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9FF8" w14:textId="7155AEB8" w:rsidR="00175761" w:rsidRPr="00AD3EAB" w:rsidRDefault="00AD3EAB" w:rsidP="00175761">
      <w:pPr>
        <w:rPr>
          <w:rFonts w:cs="Arial"/>
          <w:szCs w:val="22"/>
        </w:rPr>
      </w:pPr>
      <w:r>
        <w:rPr>
          <w:rFonts w:cs="Arial"/>
          <w:szCs w:val="22"/>
        </w:rPr>
        <w:t>WRS.XIII</w:t>
      </w:r>
      <w:r w:rsidR="00175761" w:rsidRPr="00AD3EAB">
        <w:rPr>
          <w:rFonts w:cs="Arial"/>
          <w:szCs w:val="22"/>
        </w:rPr>
        <w:t>.44</w:t>
      </w:r>
      <w:r w:rsidR="00063F03">
        <w:rPr>
          <w:rFonts w:cs="Arial"/>
          <w:szCs w:val="22"/>
        </w:rPr>
        <w:t>24</w:t>
      </w:r>
      <w:r w:rsidR="00175761" w:rsidRPr="00AD3EAB">
        <w:rPr>
          <w:rFonts w:cs="Arial"/>
          <w:szCs w:val="22"/>
        </w:rPr>
        <w:t>.</w:t>
      </w:r>
      <w:r w:rsidR="00063F03">
        <w:rPr>
          <w:rFonts w:cs="Arial"/>
          <w:szCs w:val="22"/>
        </w:rPr>
        <w:t>102.</w:t>
      </w:r>
      <w:r w:rsidR="001B281E" w:rsidRPr="00AD3EAB">
        <w:rPr>
          <w:rFonts w:cs="Arial"/>
          <w:szCs w:val="22"/>
        </w:rPr>
        <w:t>2021</w:t>
      </w:r>
      <w:r w:rsidR="00175761" w:rsidRPr="00AD3EAB">
        <w:rPr>
          <w:rFonts w:cs="Arial"/>
          <w:szCs w:val="22"/>
        </w:rPr>
        <w:t>.</w:t>
      </w:r>
      <w:r w:rsidR="00350672" w:rsidRPr="00AD3EAB">
        <w:rPr>
          <w:rFonts w:cs="Arial"/>
          <w:szCs w:val="22"/>
        </w:rPr>
        <w:t xml:space="preserve">               </w:t>
      </w:r>
      <w:r w:rsidR="00175761" w:rsidRPr="00AD3EAB">
        <w:rPr>
          <w:rFonts w:cs="Arial"/>
          <w:szCs w:val="22"/>
        </w:rPr>
        <w:tab/>
      </w:r>
      <w:r w:rsidR="00175761" w:rsidRPr="00AD3EAB">
        <w:rPr>
          <w:rFonts w:cs="Arial"/>
          <w:szCs w:val="22"/>
        </w:rPr>
        <w:tab/>
        <w:t xml:space="preserve">         </w:t>
      </w:r>
      <w:r w:rsidR="004F5E31" w:rsidRPr="00AD3EAB">
        <w:rPr>
          <w:rFonts w:cs="Arial"/>
          <w:szCs w:val="22"/>
        </w:rPr>
        <w:t xml:space="preserve">  </w:t>
      </w:r>
      <w:r w:rsidR="00BE6DCF" w:rsidRPr="00AD3EAB">
        <w:rPr>
          <w:rFonts w:cs="Arial"/>
          <w:szCs w:val="22"/>
        </w:rPr>
        <w:t xml:space="preserve">         </w:t>
      </w:r>
      <w:r w:rsidR="004F5E31" w:rsidRPr="00AD3EAB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  </w:t>
      </w:r>
      <w:r w:rsidR="00063F03">
        <w:rPr>
          <w:rFonts w:cs="Arial"/>
          <w:szCs w:val="22"/>
        </w:rPr>
        <w:t xml:space="preserve">           </w:t>
      </w:r>
      <w:r w:rsidR="006567C6" w:rsidRPr="00AD3EAB">
        <w:rPr>
          <w:rFonts w:cs="Arial"/>
          <w:szCs w:val="22"/>
        </w:rPr>
        <w:t xml:space="preserve">   </w:t>
      </w:r>
      <w:r w:rsidR="00FF40EC" w:rsidRPr="00AD3EAB">
        <w:rPr>
          <w:rFonts w:cs="Arial"/>
          <w:szCs w:val="22"/>
        </w:rPr>
        <w:t>G</w:t>
      </w:r>
      <w:r w:rsidR="006567C6" w:rsidRPr="00AD3EAB">
        <w:rPr>
          <w:rFonts w:cs="Arial"/>
          <w:szCs w:val="22"/>
        </w:rPr>
        <w:t>dańsk,</w:t>
      </w:r>
      <w:r w:rsidR="00063F03">
        <w:rPr>
          <w:rFonts w:cs="Arial"/>
          <w:szCs w:val="22"/>
        </w:rPr>
        <w:t xml:space="preserve"> 28</w:t>
      </w:r>
      <w:r w:rsidR="006567C6" w:rsidRPr="00AD3EAB">
        <w:rPr>
          <w:rFonts w:cs="Arial"/>
          <w:szCs w:val="22"/>
        </w:rPr>
        <w:t>.</w:t>
      </w:r>
      <w:r w:rsidR="00BE6DCF" w:rsidRPr="00AD3EAB">
        <w:rPr>
          <w:rFonts w:cs="Arial"/>
          <w:szCs w:val="22"/>
        </w:rPr>
        <w:t>0</w:t>
      </w:r>
      <w:r w:rsidR="00F06B23" w:rsidRPr="00AD3EAB">
        <w:rPr>
          <w:rFonts w:cs="Arial"/>
          <w:szCs w:val="22"/>
        </w:rPr>
        <w:t>4</w:t>
      </w:r>
      <w:r w:rsidR="004F5E31" w:rsidRPr="00AD3EAB">
        <w:rPr>
          <w:rFonts w:cs="Arial"/>
          <w:szCs w:val="22"/>
        </w:rPr>
        <w:t>.</w:t>
      </w:r>
      <w:r w:rsidR="001B281E" w:rsidRPr="00AD3EAB">
        <w:rPr>
          <w:rFonts w:cs="Arial"/>
          <w:szCs w:val="22"/>
        </w:rPr>
        <w:t>2021</w:t>
      </w:r>
      <w:r w:rsidR="00175761" w:rsidRPr="00AD3EAB">
        <w:rPr>
          <w:rFonts w:cs="Arial"/>
          <w:szCs w:val="22"/>
        </w:rPr>
        <w:t xml:space="preserve"> r.</w:t>
      </w:r>
    </w:p>
    <w:p w14:paraId="43CAA4D7" w14:textId="77777777" w:rsidR="00BE6DCF" w:rsidRPr="00AD3EAB" w:rsidRDefault="00FF40EC" w:rsidP="00BE6DCF">
      <w:pPr>
        <w:spacing w:line="276" w:lineRule="auto"/>
        <w:rPr>
          <w:rFonts w:cs="Arial"/>
          <w:b/>
          <w:szCs w:val="22"/>
        </w:rPr>
      </w:pPr>
      <w:r w:rsidRPr="00AD3EAB">
        <w:rPr>
          <w:rFonts w:cs="Arial"/>
          <w:b/>
          <w:szCs w:val="22"/>
        </w:rPr>
        <w:tab/>
      </w:r>
      <w:r w:rsidRPr="00AD3EAB">
        <w:rPr>
          <w:rFonts w:cs="Arial"/>
          <w:b/>
          <w:szCs w:val="22"/>
        </w:rPr>
        <w:tab/>
      </w:r>
      <w:r w:rsidRPr="00AD3EAB">
        <w:rPr>
          <w:rFonts w:cs="Arial"/>
          <w:b/>
          <w:szCs w:val="22"/>
        </w:rPr>
        <w:tab/>
      </w:r>
    </w:p>
    <w:p w14:paraId="5022AB57" w14:textId="77777777" w:rsidR="00BE6DCF" w:rsidRPr="00AD3EAB" w:rsidRDefault="00BE6DCF" w:rsidP="00BE6DCF">
      <w:pPr>
        <w:spacing w:line="276" w:lineRule="auto"/>
        <w:rPr>
          <w:rFonts w:cs="Arial"/>
          <w:b/>
          <w:szCs w:val="22"/>
        </w:rPr>
      </w:pPr>
    </w:p>
    <w:p w14:paraId="5D13FD46" w14:textId="77777777" w:rsidR="002F25DA" w:rsidRPr="00AD3EAB" w:rsidRDefault="004C12C6" w:rsidP="004C12C6">
      <w:pPr>
        <w:spacing w:line="276" w:lineRule="auto"/>
        <w:ind w:left="4248" w:firstLine="708"/>
        <w:rPr>
          <w:szCs w:val="22"/>
        </w:rPr>
      </w:pPr>
      <w:r w:rsidRPr="00AD3EA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73C548" wp14:editId="7264124D">
                <wp:simplePos x="0" y="0"/>
                <wp:positionH relativeFrom="column">
                  <wp:posOffset>2786431</wp:posOffset>
                </wp:positionH>
                <wp:positionV relativeFrom="page">
                  <wp:posOffset>1814170</wp:posOffset>
                </wp:positionV>
                <wp:extent cx="2530475" cy="460857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46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4AAB6" w14:textId="77777777" w:rsidR="00460D6C" w:rsidRPr="00D8107D" w:rsidRDefault="00460D6C" w:rsidP="002B2241">
                            <w:pPr>
                              <w:jc w:val="left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3C5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4pt;margin-top:142.85pt;width:199.2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ge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" o:allowincell="f" stroked="f">
                <v:textbox>
                  <w:txbxContent>
                    <w:p w14:paraId="4064AAB6" w14:textId="77777777" w:rsidR="00460D6C" w:rsidRPr="00D8107D" w:rsidRDefault="00460D6C" w:rsidP="002B2241">
                      <w:pPr>
                        <w:jc w:val="left"/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2E84A02" w14:textId="77777777" w:rsidR="00AD3EAB" w:rsidRDefault="00AD3EAB" w:rsidP="00EA694D">
      <w:pPr>
        <w:spacing w:line="360" w:lineRule="auto"/>
        <w:rPr>
          <w:b/>
          <w:szCs w:val="22"/>
        </w:rPr>
      </w:pPr>
    </w:p>
    <w:p w14:paraId="046C17EE" w14:textId="77777777" w:rsidR="00AD3EAB" w:rsidRDefault="00AD3EAB" w:rsidP="00EA694D">
      <w:pPr>
        <w:spacing w:line="360" w:lineRule="auto"/>
        <w:rPr>
          <w:b/>
          <w:szCs w:val="22"/>
        </w:rPr>
      </w:pPr>
    </w:p>
    <w:p w14:paraId="41DEB9D6" w14:textId="77777777" w:rsidR="00BE6DCF" w:rsidRPr="00AD3EAB" w:rsidRDefault="002F25DA" w:rsidP="00EA694D">
      <w:pPr>
        <w:spacing w:line="360" w:lineRule="auto"/>
        <w:rPr>
          <w:b/>
          <w:szCs w:val="22"/>
        </w:rPr>
      </w:pPr>
      <w:r w:rsidRPr="00AD3EAB">
        <w:rPr>
          <w:b/>
          <w:szCs w:val="22"/>
        </w:rPr>
        <w:t>Szanowni Państwo</w:t>
      </w:r>
    </w:p>
    <w:p w14:paraId="188C1F4F" w14:textId="77777777" w:rsidR="002F25DA" w:rsidRPr="00AD3EAB" w:rsidRDefault="008624CE" w:rsidP="008624CE">
      <w:pPr>
        <w:tabs>
          <w:tab w:val="num" w:pos="709"/>
        </w:tabs>
        <w:spacing w:before="120" w:line="276" w:lineRule="auto"/>
        <w:rPr>
          <w:rFonts w:cs="TimesNewRomanPS-BoldMT"/>
          <w:bCs/>
          <w:szCs w:val="22"/>
        </w:rPr>
      </w:pPr>
      <w:r w:rsidRPr="00AD3EAB">
        <w:rPr>
          <w:rFonts w:cs="TimesNewRomanPS-BoldMT"/>
          <w:bCs/>
          <w:szCs w:val="22"/>
        </w:rPr>
        <w:tab/>
      </w:r>
    </w:p>
    <w:p w14:paraId="469451C0" w14:textId="61601311" w:rsidR="00DA51A4" w:rsidRDefault="004E369D" w:rsidP="001A57D5">
      <w:pPr>
        <w:spacing w:line="300" w:lineRule="exact"/>
        <w:rPr>
          <w:szCs w:val="22"/>
        </w:rPr>
      </w:pPr>
      <w:r>
        <w:rPr>
          <w:szCs w:val="22"/>
        </w:rPr>
        <w:t xml:space="preserve">W związku z obowiązkiem zapewnienia przez </w:t>
      </w:r>
      <w:r w:rsidR="002C284E">
        <w:rPr>
          <w:szCs w:val="22"/>
        </w:rPr>
        <w:t xml:space="preserve">gminę </w:t>
      </w:r>
      <w:r w:rsidR="002C284E" w:rsidRPr="002C284E">
        <w:rPr>
          <w:szCs w:val="22"/>
        </w:rPr>
        <w:t>możliwoś</w:t>
      </w:r>
      <w:r w:rsidR="002C284E">
        <w:rPr>
          <w:szCs w:val="22"/>
        </w:rPr>
        <w:t>ci</w:t>
      </w:r>
      <w:r w:rsidR="002C284E" w:rsidRPr="002C284E">
        <w:rPr>
          <w:szCs w:val="22"/>
        </w:rPr>
        <w:t xml:space="preserve"> korzystania z wychowania przedszkolnego</w:t>
      </w:r>
      <w:r w:rsidR="002C284E">
        <w:rPr>
          <w:szCs w:val="22"/>
        </w:rPr>
        <w:t xml:space="preserve"> dzieciom </w:t>
      </w:r>
      <w:r w:rsidR="002C284E" w:rsidRPr="002C284E">
        <w:rPr>
          <w:szCs w:val="22"/>
        </w:rPr>
        <w:t>zamieszkały</w:t>
      </w:r>
      <w:r w:rsidR="002C284E">
        <w:rPr>
          <w:szCs w:val="22"/>
        </w:rPr>
        <w:t xml:space="preserve">m </w:t>
      </w:r>
      <w:r w:rsidR="002C284E" w:rsidRPr="002C284E">
        <w:rPr>
          <w:szCs w:val="22"/>
        </w:rPr>
        <w:t xml:space="preserve">na obszarze </w:t>
      </w:r>
      <w:r w:rsidR="002C284E">
        <w:rPr>
          <w:szCs w:val="22"/>
        </w:rPr>
        <w:t>Gminy Miasta Gdańska</w:t>
      </w:r>
      <w:r w:rsidR="002C284E" w:rsidRPr="002C284E">
        <w:rPr>
          <w:szCs w:val="22"/>
        </w:rPr>
        <w:t xml:space="preserve">, zgłoszonych podczas postępowania rekrutacyjnego </w:t>
      </w:r>
      <w:r w:rsidR="001A57D5" w:rsidRPr="00AD3EAB">
        <w:rPr>
          <w:szCs w:val="22"/>
        </w:rPr>
        <w:t>Prezydent Miasta Gdańska, działając w oparciu</w:t>
      </w:r>
      <w:r>
        <w:rPr>
          <w:szCs w:val="22"/>
        </w:rPr>
        <w:t xml:space="preserve"> </w:t>
      </w:r>
      <w:r w:rsidR="001A57D5" w:rsidRPr="00AD3EAB">
        <w:rPr>
          <w:szCs w:val="22"/>
        </w:rPr>
        <w:t>o art. 31 ust. 10 i 11 ustawy</w:t>
      </w:r>
      <w:r w:rsidR="005815D9">
        <w:rPr>
          <w:szCs w:val="22"/>
        </w:rPr>
        <w:t xml:space="preserve"> </w:t>
      </w:r>
      <w:r w:rsidR="001A57D5" w:rsidRPr="00AD3EAB">
        <w:rPr>
          <w:szCs w:val="22"/>
        </w:rPr>
        <w:t>z dnia 14 grudnia 2016 r.</w:t>
      </w:r>
      <w:r w:rsidR="005815D9">
        <w:rPr>
          <w:szCs w:val="22"/>
        </w:rPr>
        <w:t xml:space="preserve"> Prawo oświatowe  </w:t>
      </w:r>
      <w:r w:rsidR="005815D9" w:rsidRPr="002C284E">
        <w:rPr>
          <w:i/>
          <w:szCs w:val="22"/>
        </w:rPr>
        <w:t>(Dz. U. z 2020</w:t>
      </w:r>
      <w:r w:rsidR="004E25B3" w:rsidRPr="002C284E">
        <w:rPr>
          <w:i/>
          <w:szCs w:val="22"/>
        </w:rPr>
        <w:t xml:space="preserve"> poz. 910</w:t>
      </w:r>
      <w:r w:rsidR="00DA51A4">
        <w:rPr>
          <w:i/>
          <w:szCs w:val="22"/>
        </w:rPr>
        <w:br/>
      </w:r>
      <w:r w:rsidR="00F06B23" w:rsidRPr="002C284E">
        <w:rPr>
          <w:i/>
          <w:szCs w:val="22"/>
        </w:rPr>
        <w:t>z zm.</w:t>
      </w:r>
      <w:r w:rsidR="001A57D5" w:rsidRPr="002C284E">
        <w:rPr>
          <w:i/>
          <w:szCs w:val="22"/>
        </w:rPr>
        <w:t>)</w:t>
      </w:r>
      <w:r w:rsidR="001A57D5" w:rsidRPr="00AD3EAB">
        <w:rPr>
          <w:szCs w:val="22"/>
        </w:rPr>
        <w:t xml:space="preserve"> </w:t>
      </w:r>
      <w:r w:rsidR="002C284E">
        <w:rPr>
          <w:szCs w:val="22"/>
        </w:rPr>
        <w:t>wskazuje</w:t>
      </w:r>
      <w:r w:rsidR="000C5ADA">
        <w:rPr>
          <w:szCs w:val="22"/>
        </w:rPr>
        <w:t xml:space="preserve">, </w:t>
      </w:r>
      <w:r w:rsidR="000C5ADA" w:rsidRPr="00AD3EAB">
        <w:rPr>
          <w:szCs w:val="22"/>
        </w:rPr>
        <w:t>z powodu braku wolnych miejsc</w:t>
      </w:r>
      <w:r w:rsidR="000C5ADA">
        <w:rPr>
          <w:szCs w:val="22"/>
        </w:rPr>
        <w:t xml:space="preserve"> w placówce wybranej przez Państwa</w:t>
      </w:r>
      <w:r w:rsidR="000C5ADA">
        <w:rPr>
          <w:szCs w:val="22"/>
        </w:rPr>
        <w:br/>
      </w:r>
      <w:r w:rsidR="000C5ADA" w:rsidRPr="00AD3EAB">
        <w:rPr>
          <w:szCs w:val="22"/>
        </w:rPr>
        <w:t>we wniosku rekrutacyjnym</w:t>
      </w:r>
      <w:r w:rsidR="000C5ADA">
        <w:rPr>
          <w:szCs w:val="22"/>
        </w:rPr>
        <w:t>,</w:t>
      </w:r>
      <w:r w:rsidR="00DA51A4">
        <w:rPr>
          <w:szCs w:val="22"/>
        </w:rPr>
        <w:t xml:space="preserve"> </w:t>
      </w:r>
      <w:r w:rsidR="00DA51A4" w:rsidRPr="004E369D">
        <w:rPr>
          <w:szCs w:val="22"/>
        </w:rPr>
        <w:t xml:space="preserve">inne publiczne przedszkole, oddział przedszkolny w publicznej szkole podstawowej </w:t>
      </w:r>
      <w:r w:rsidR="000C5ADA">
        <w:rPr>
          <w:szCs w:val="22"/>
        </w:rPr>
        <w:t>lub</w:t>
      </w:r>
      <w:r w:rsidR="00DA51A4" w:rsidRPr="004E369D">
        <w:rPr>
          <w:szCs w:val="22"/>
        </w:rPr>
        <w:t xml:space="preserve"> publiczną inną formę wychowania przedszkolnego</w:t>
      </w:r>
      <w:r w:rsidR="00DA51A4">
        <w:rPr>
          <w:szCs w:val="22"/>
        </w:rPr>
        <w:t>.</w:t>
      </w:r>
    </w:p>
    <w:p w14:paraId="0666C4A3" w14:textId="77777777" w:rsidR="00DA51A4" w:rsidRDefault="00DA51A4" w:rsidP="001A57D5">
      <w:pPr>
        <w:spacing w:line="300" w:lineRule="exact"/>
        <w:rPr>
          <w:szCs w:val="22"/>
        </w:rPr>
      </w:pPr>
    </w:p>
    <w:p w14:paraId="75661AB8" w14:textId="407897BA" w:rsidR="00AD3EAB" w:rsidRPr="00AD3EAB" w:rsidRDefault="001A57D5" w:rsidP="00DA51A4">
      <w:pPr>
        <w:spacing w:line="300" w:lineRule="exact"/>
        <w:rPr>
          <w:szCs w:val="22"/>
        </w:rPr>
      </w:pPr>
      <w:r w:rsidRPr="00AD3EAB">
        <w:rPr>
          <w:szCs w:val="22"/>
        </w:rPr>
        <w:t>Jednocześnie in</w:t>
      </w:r>
      <w:r w:rsidR="002E36A1" w:rsidRPr="00AD3EAB">
        <w:rPr>
          <w:szCs w:val="22"/>
        </w:rPr>
        <w:t>formuj</w:t>
      </w:r>
      <w:r w:rsidR="00DA51A4">
        <w:rPr>
          <w:szCs w:val="22"/>
        </w:rPr>
        <w:t>ę</w:t>
      </w:r>
      <w:r w:rsidR="002E36A1" w:rsidRPr="00AD3EAB">
        <w:rPr>
          <w:szCs w:val="22"/>
        </w:rPr>
        <w:t xml:space="preserve">, że </w:t>
      </w:r>
      <w:r w:rsidR="008525BD" w:rsidRPr="00AD3EAB">
        <w:rPr>
          <w:szCs w:val="22"/>
        </w:rPr>
        <w:t>dnia</w:t>
      </w:r>
      <w:r w:rsidR="00AD3EAB">
        <w:rPr>
          <w:szCs w:val="22"/>
        </w:rPr>
        <w:t xml:space="preserve"> 10</w:t>
      </w:r>
      <w:r w:rsidR="002E36A1" w:rsidRPr="00AD3EAB">
        <w:rPr>
          <w:szCs w:val="22"/>
        </w:rPr>
        <w:t>.05</w:t>
      </w:r>
      <w:r w:rsidR="00AD3EAB">
        <w:rPr>
          <w:szCs w:val="22"/>
        </w:rPr>
        <w:t>.2021</w:t>
      </w:r>
      <w:r w:rsidRPr="00AD3EAB">
        <w:rPr>
          <w:szCs w:val="22"/>
        </w:rPr>
        <w:t xml:space="preserve"> r. </w:t>
      </w:r>
      <w:r w:rsidR="002E36A1" w:rsidRPr="00AD3EAB">
        <w:rPr>
          <w:szCs w:val="22"/>
        </w:rPr>
        <w:t>rozpoczyna się rekrutacja uzupełniająca</w:t>
      </w:r>
      <w:r w:rsidR="008B079D">
        <w:rPr>
          <w:szCs w:val="22"/>
        </w:rPr>
        <w:t>,</w:t>
      </w:r>
      <w:r w:rsidR="008B079D">
        <w:rPr>
          <w:szCs w:val="22"/>
        </w:rPr>
        <w:br/>
      </w:r>
      <w:r w:rsidR="002E36A1" w:rsidRPr="00AD3EAB">
        <w:rPr>
          <w:szCs w:val="22"/>
        </w:rPr>
        <w:t>w której bi</w:t>
      </w:r>
      <w:r w:rsidR="00027C9C" w:rsidRPr="00AD3EAB">
        <w:rPr>
          <w:szCs w:val="22"/>
        </w:rPr>
        <w:t>orą udział poniższe przedszkola,</w:t>
      </w:r>
      <w:r w:rsidR="002E36A1" w:rsidRPr="00AD3EAB">
        <w:rPr>
          <w:szCs w:val="22"/>
        </w:rPr>
        <w:t xml:space="preserve"> punkty przedszkolne</w:t>
      </w:r>
      <w:r w:rsidR="00027C9C" w:rsidRPr="00AD3EAB">
        <w:rPr>
          <w:szCs w:val="22"/>
        </w:rPr>
        <w:t xml:space="preserve"> i oddziały przedszkolne</w:t>
      </w:r>
      <w:r w:rsidR="008B079D">
        <w:rPr>
          <w:szCs w:val="22"/>
        </w:rPr>
        <w:br/>
      </w:r>
      <w:r w:rsidR="00027C9C" w:rsidRPr="00AD3EAB">
        <w:rPr>
          <w:szCs w:val="22"/>
        </w:rPr>
        <w:t>w szkołach podstawowych</w:t>
      </w:r>
      <w:r w:rsidR="002E36A1" w:rsidRPr="00AD3EAB">
        <w:rPr>
          <w:szCs w:val="22"/>
        </w:rPr>
        <w:t xml:space="preserve">: </w:t>
      </w:r>
    </w:p>
    <w:p w14:paraId="41A8EA85" w14:textId="77777777" w:rsidR="00DA51A4" w:rsidRDefault="00DA51A4" w:rsidP="004E25B3">
      <w:pPr>
        <w:spacing w:after="140"/>
        <w:rPr>
          <w:b/>
          <w:bCs/>
          <w:szCs w:val="22"/>
        </w:rPr>
      </w:pPr>
    </w:p>
    <w:p w14:paraId="691BF310" w14:textId="650666F6" w:rsidR="00AD3EAB" w:rsidRPr="004E25B3" w:rsidRDefault="00AD3EAB" w:rsidP="004E25B3">
      <w:pPr>
        <w:spacing w:after="140"/>
        <w:rPr>
          <w:b/>
          <w:bCs/>
          <w:szCs w:val="22"/>
        </w:rPr>
      </w:pPr>
      <w:r w:rsidRPr="00AD3EAB">
        <w:rPr>
          <w:b/>
          <w:bCs/>
          <w:szCs w:val="22"/>
        </w:rPr>
        <w:t>Wolne miejsca dla 3-latków</w:t>
      </w:r>
    </w:p>
    <w:p w14:paraId="70488E24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1 "Tęczowa Jedyneczka", 80-547 Gdańsk ul. Władysława IV 14</w:t>
      </w:r>
    </w:p>
    <w:p w14:paraId="2A81F969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5, 80-462 Gdańsk ul. Burzyńskiego 10A</w:t>
      </w:r>
    </w:p>
    <w:p w14:paraId="5749EE36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11, 80-021 Gdańsk ul. Raduńska 54</w:t>
      </w:r>
    </w:p>
    <w:p w14:paraId="4A4468E1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12, 80-336 Gdańsk ul. Czyżewskiego 12B</w:t>
      </w:r>
    </w:p>
    <w:p w14:paraId="3D7862B8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24, 80-001 Gdańsk Trakt św. Wojciecha 320</w:t>
      </w:r>
    </w:p>
    <w:p w14:paraId="4E7004A9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32, 80-840 Gdańsk ul. Świętojańska 26</w:t>
      </w:r>
    </w:p>
    <w:p w14:paraId="3A6F9CBD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 xml:space="preserve">Przedszkole nr 33, 80-405 Gdańsk ul. </w:t>
      </w:r>
      <w:proofErr w:type="spellStart"/>
      <w:r w:rsidRPr="00AD3EAB">
        <w:rPr>
          <w:szCs w:val="22"/>
        </w:rPr>
        <w:t>Klonowicza</w:t>
      </w:r>
      <w:proofErr w:type="spellEnd"/>
      <w:r w:rsidRPr="00AD3EAB">
        <w:rPr>
          <w:szCs w:val="22"/>
        </w:rPr>
        <w:t xml:space="preserve"> 1A</w:t>
      </w:r>
    </w:p>
    <w:p w14:paraId="66DCD43A" w14:textId="12F5B143" w:rsid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41, 80-759 Gdańsk ul. Głęboka 19</w:t>
      </w:r>
    </w:p>
    <w:p w14:paraId="283FC388" w14:textId="20D18A1B" w:rsidR="008C081C" w:rsidRPr="00AD3EAB" w:rsidRDefault="008C081C" w:rsidP="008C081C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4</w:t>
      </w:r>
      <w:r>
        <w:rPr>
          <w:szCs w:val="22"/>
        </w:rPr>
        <w:t>4 w Zespole Szkół Ogólnokształcącym nr 10</w:t>
      </w:r>
      <w:r w:rsidRPr="00AD3EAB">
        <w:rPr>
          <w:szCs w:val="22"/>
        </w:rPr>
        <w:t>, 80-</w:t>
      </w:r>
      <w:r>
        <w:rPr>
          <w:szCs w:val="22"/>
        </w:rPr>
        <w:t>515</w:t>
      </w:r>
      <w:r w:rsidRPr="00AD3EAB">
        <w:rPr>
          <w:szCs w:val="22"/>
        </w:rPr>
        <w:t xml:space="preserve"> Gdańsk</w:t>
      </w:r>
      <w:r>
        <w:rPr>
          <w:szCs w:val="22"/>
        </w:rPr>
        <w:t>,</w:t>
      </w:r>
      <w:r w:rsidRPr="00AD3EAB">
        <w:rPr>
          <w:szCs w:val="22"/>
        </w:rPr>
        <w:t xml:space="preserve"> </w:t>
      </w:r>
      <w:r>
        <w:rPr>
          <w:szCs w:val="22"/>
        </w:rPr>
        <w:br/>
      </w:r>
      <w:r w:rsidRPr="00AD3EAB">
        <w:rPr>
          <w:szCs w:val="22"/>
        </w:rPr>
        <w:t xml:space="preserve">ul. </w:t>
      </w:r>
      <w:r>
        <w:rPr>
          <w:szCs w:val="22"/>
        </w:rPr>
        <w:t xml:space="preserve">Ignacego Krasickiego 10 </w:t>
      </w:r>
    </w:p>
    <w:p w14:paraId="40C69F8B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48, 80-351 Gdańsk ul. Tysiąclecia 13</w:t>
      </w:r>
    </w:p>
    <w:p w14:paraId="1EE3759C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57, 80-397 Gdańsk ul. Kołobrzeska 71</w:t>
      </w:r>
    </w:p>
    <w:p w14:paraId="17239A8C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60 im. Jana Brzechwy, 80-347 Gdańsk ul. Orłowska 19</w:t>
      </w:r>
    </w:p>
    <w:p w14:paraId="4BEC9B2A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lastRenderedPageBreak/>
        <w:t>Przedszkole nr 67 "Wesołe Skrzaty", 80-506 Gdańsk ul. Dworska 31</w:t>
      </w:r>
    </w:p>
    <w:p w14:paraId="4F097DD6" w14:textId="2DB5F385" w:rsid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71 "Diamencik", 80-028 Gdańsk ul. Diamentowa 13A</w:t>
      </w:r>
    </w:p>
    <w:p w14:paraId="384C12AE" w14:textId="7065D187" w:rsidR="00E654C6" w:rsidRPr="00AD3EAB" w:rsidRDefault="00E654C6" w:rsidP="004E25B3">
      <w:pPr>
        <w:spacing w:before="100" w:beforeAutospacing="1" w:after="100" w:afterAutospacing="1"/>
        <w:rPr>
          <w:szCs w:val="22"/>
        </w:rPr>
      </w:pPr>
      <w:r w:rsidRPr="00E654C6">
        <w:rPr>
          <w:szCs w:val="22"/>
        </w:rPr>
        <w:t>Przedszkole nr 73 im. Jana Pawła II w Zespole Szkolno-Przedszkolnym nr 2, 80-169 Gdańsk, ul. Czajkowskiego 1</w:t>
      </w:r>
    </w:p>
    <w:p w14:paraId="3A2D63F1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75, 80-215 Gdańsk ul. Wileńska 62</w:t>
      </w:r>
    </w:p>
    <w:p w14:paraId="7A5FEF49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81, 80-271 Gdańsk ul. Wilka-Krzyżanowskiego 2</w:t>
      </w:r>
    </w:p>
    <w:p w14:paraId="4D6BC273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</w:t>
      </w:r>
      <w:r w:rsidR="004E25B3">
        <w:rPr>
          <w:szCs w:val="22"/>
        </w:rPr>
        <w:t>czne Pozytywne Przedszkole nr 1</w:t>
      </w:r>
      <w:r w:rsidRPr="00AD3EAB">
        <w:rPr>
          <w:szCs w:val="22"/>
        </w:rPr>
        <w:t xml:space="preserve"> ul. Kilińskiego 5a</w:t>
      </w:r>
    </w:p>
    <w:p w14:paraId="3A0F843A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 xml:space="preserve">Publiczne Pozytywne </w:t>
      </w:r>
      <w:r w:rsidR="004E25B3">
        <w:rPr>
          <w:szCs w:val="22"/>
        </w:rPr>
        <w:t>Przedszkole nr 2</w:t>
      </w:r>
      <w:r w:rsidRPr="00AD3EAB">
        <w:rPr>
          <w:szCs w:val="22"/>
        </w:rPr>
        <w:t xml:space="preserve"> ul. Łąkowa 60b,</w:t>
      </w:r>
    </w:p>
    <w:p w14:paraId="005085BB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Pozytywne Przedszkole nr 3 ul. Trakt Św. Wojciecha 143</w:t>
      </w:r>
    </w:p>
    <w:p w14:paraId="2C27168D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Publiczn</w:t>
      </w:r>
      <w:r w:rsidR="004E25B3">
        <w:rPr>
          <w:szCs w:val="22"/>
        </w:rPr>
        <w:t xml:space="preserve">e Mądry Miś </w:t>
      </w:r>
      <w:proofErr w:type="spellStart"/>
      <w:r w:rsidR="004E25B3">
        <w:rPr>
          <w:szCs w:val="22"/>
        </w:rPr>
        <w:t>Ujeścisko</w:t>
      </w:r>
      <w:proofErr w:type="spellEnd"/>
      <w:r w:rsidR="004E25B3">
        <w:rPr>
          <w:szCs w:val="22"/>
        </w:rPr>
        <w:t xml:space="preserve"> w Gdańsku</w:t>
      </w:r>
      <w:r w:rsidRPr="00AD3EAB">
        <w:rPr>
          <w:szCs w:val="22"/>
        </w:rPr>
        <w:t xml:space="preserve"> ul. Kołodzieja 11</w:t>
      </w:r>
    </w:p>
    <w:p w14:paraId="7298DADD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Perłowa</w:t>
      </w:r>
      <w:r w:rsidR="004E25B3">
        <w:rPr>
          <w:szCs w:val="22"/>
        </w:rPr>
        <w:t xml:space="preserve"> Busola</w:t>
      </w:r>
      <w:r w:rsidRPr="00AD3EAB">
        <w:rPr>
          <w:szCs w:val="22"/>
        </w:rPr>
        <w:t xml:space="preserve"> ul. Ubocze 3,</w:t>
      </w:r>
    </w:p>
    <w:p w14:paraId="6D114EFD" w14:textId="77777777" w:rsidR="00AD3EAB" w:rsidRPr="00AD3EAB" w:rsidRDefault="004E25B3" w:rsidP="004E25B3">
      <w:pPr>
        <w:spacing w:before="100" w:beforeAutospacing="1" w:after="100" w:afterAutospacing="1"/>
        <w:rPr>
          <w:szCs w:val="22"/>
        </w:rPr>
      </w:pPr>
      <w:r>
        <w:rPr>
          <w:szCs w:val="22"/>
        </w:rPr>
        <w:t>Publiczne Przedszkole Leonardo</w:t>
      </w:r>
      <w:r w:rsidR="00AD3EAB" w:rsidRPr="00AD3EAB">
        <w:rPr>
          <w:szCs w:val="22"/>
        </w:rPr>
        <w:t xml:space="preserve"> ul. Miałki Szlak 74,</w:t>
      </w:r>
    </w:p>
    <w:p w14:paraId="4C101FBE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Ję</w:t>
      </w:r>
      <w:r w:rsidR="004E25B3">
        <w:rPr>
          <w:szCs w:val="22"/>
        </w:rPr>
        <w:t>zykowo-Muzyczne Start w Gdańsku</w:t>
      </w:r>
      <w:r w:rsidRPr="00AD3EAB">
        <w:rPr>
          <w:szCs w:val="22"/>
        </w:rPr>
        <w:t xml:space="preserve"> ul. Fundamentowa 8</w:t>
      </w:r>
    </w:p>
    <w:p w14:paraId="219EA227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</w:t>
      </w:r>
      <w:r w:rsidR="004E25B3">
        <w:rPr>
          <w:szCs w:val="22"/>
        </w:rPr>
        <w:t>le Bursztynowy Kompas w Gdańsku</w:t>
      </w:r>
      <w:r w:rsidRPr="00AD3EAB">
        <w:rPr>
          <w:szCs w:val="22"/>
        </w:rPr>
        <w:t xml:space="preserve"> ul. Aleja Legionów 11</w:t>
      </w:r>
    </w:p>
    <w:p w14:paraId="5DBF7BBF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Publiczny Integracyjny Punkt Przedszkolny - Akademia Małego Europejczyka im. św. Jana Pawł</w:t>
      </w:r>
      <w:r w:rsidR="004E25B3">
        <w:rPr>
          <w:szCs w:val="22"/>
        </w:rPr>
        <w:t>a II w Gdańsku ul. Dworkowa 11,</w:t>
      </w:r>
    </w:p>
    <w:p w14:paraId="15FB3677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Publiczny Punkt Przedsz</w:t>
      </w:r>
      <w:r w:rsidR="004E25B3">
        <w:rPr>
          <w:szCs w:val="22"/>
        </w:rPr>
        <w:t>kolny Domek Sąsiedzki w Gdańsku</w:t>
      </w:r>
      <w:r w:rsidRPr="00AD3EAB">
        <w:rPr>
          <w:szCs w:val="22"/>
        </w:rPr>
        <w:t xml:space="preserve"> ul. Gościnna 14.</w:t>
      </w:r>
    </w:p>
    <w:p w14:paraId="6165322B" w14:textId="77777777" w:rsidR="00AD3EAB" w:rsidRPr="00AD3EAB" w:rsidRDefault="00AD3EAB" w:rsidP="004E25B3">
      <w:pPr>
        <w:spacing w:before="100" w:beforeAutospacing="1" w:after="100" w:afterAutospacing="1"/>
        <w:rPr>
          <w:b/>
          <w:bCs/>
          <w:szCs w:val="22"/>
        </w:rPr>
      </w:pPr>
    </w:p>
    <w:p w14:paraId="02428BA5" w14:textId="77777777" w:rsidR="00AD3EAB" w:rsidRPr="004E25B3" w:rsidRDefault="00AD3EAB" w:rsidP="004E25B3">
      <w:pPr>
        <w:spacing w:before="100" w:beforeAutospacing="1" w:after="100" w:afterAutospacing="1"/>
        <w:rPr>
          <w:b/>
          <w:bCs/>
          <w:szCs w:val="22"/>
        </w:rPr>
      </w:pPr>
      <w:r w:rsidRPr="00AD3EAB">
        <w:rPr>
          <w:b/>
          <w:bCs/>
          <w:szCs w:val="22"/>
        </w:rPr>
        <w:t>Wole miejsca dla 4-latków</w:t>
      </w:r>
    </w:p>
    <w:p w14:paraId="4DF3DB42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Przedszkole nr 2, 80-107 Gdańsk ul. Malczewskiego 31</w:t>
      </w:r>
    </w:p>
    <w:p w14:paraId="1F2F542A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Przedszkole nr 5, 80-462 Gdańsk ul. Burzyńskiego 10A</w:t>
      </w:r>
    </w:p>
    <w:p w14:paraId="75BC89EC" w14:textId="6CED2A5B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Przedszkole nr 16 w Zespole Szkolno-Przedszkolnym nr 3, </w:t>
      </w:r>
      <w:r w:rsidRPr="00AD3EAB">
        <w:rPr>
          <w:szCs w:val="22"/>
        </w:rPr>
        <w:br/>
        <w:t>80-627 Gdańsk ul. Rozłogi 13</w:t>
      </w:r>
    </w:p>
    <w:p w14:paraId="5D042B8D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Przedszkole nr 20, 80-704 Gdańsk ul. Lenartowicza 21</w:t>
      </w:r>
    </w:p>
    <w:p w14:paraId="0407B424" w14:textId="5ADDBC4B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Przedszkole nr 23 "Bursztynek” w Zespole Szkolno-Przedszkolnym nr 7,</w:t>
      </w:r>
      <w:r w:rsidRPr="00AD3EAB">
        <w:rPr>
          <w:szCs w:val="22"/>
        </w:rPr>
        <w:br/>
        <w:t>80-538 Gdańsk ul. Wolności  6A</w:t>
      </w:r>
    </w:p>
    <w:p w14:paraId="36967C7B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Przedszkole nr 32, 80-840 Gdańsk ul. Świętojańska 26</w:t>
      </w:r>
    </w:p>
    <w:p w14:paraId="46324563" w14:textId="55A939F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lastRenderedPageBreak/>
        <w:t>Przedszkole nr 73 im. Jana Pawła II w Zespole Szkolno-Przedszkolnym nr 2,</w:t>
      </w:r>
      <w:r w:rsidRPr="00AD3EAB">
        <w:rPr>
          <w:szCs w:val="22"/>
        </w:rPr>
        <w:br/>
        <w:t>80-169 Gdańsk, ul. Czajkowskiego 1</w:t>
      </w:r>
    </w:p>
    <w:p w14:paraId="119CC47A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Przedszkole nr 75, 80-215 Gdańsk ul. Wileńska 62 </w:t>
      </w:r>
    </w:p>
    <w:p w14:paraId="462A4A2C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Przedszkole nr 88 "Przyjaciół Wiewiórki PCK", 80-462 Gdańsk ul. Meissnera 4</w:t>
      </w:r>
    </w:p>
    <w:p w14:paraId="5F6C4942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Punkt Przedszkolny w Szkole Podstawowej nr 38 im. gen. Stanisława Maczka</w:t>
      </w:r>
      <w:r w:rsidRPr="00AD3EAB">
        <w:rPr>
          <w:szCs w:val="22"/>
        </w:rPr>
        <w:br/>
        <w:t>80-281 Gdańsk, ul. Leśna Góra 2</w:t>
      </w:r>
    </w:p>
    <w:p w14:paraId="5843498F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Punkt Przedszkolny w Szkole Podstawowej nr 77, 80-347 Gdańsk, ul. Orłowska 13</w:t>
      </w:r>
    </w:p>
    <w:p w14:paraId="2869D1F6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Punkt Przedszkolny w Szkole Podstawowej nr 89 im. Tadeusza Mazowieckiego,</w:t>
      </w:r>
      <w:r w:rsidRPr="00AD3EAB">
        <w:rPr>
          <w:szCs w:val="22"/>
        </w:rPr>
        <w:br/>
        <w:t>80-335 Gdańsk, ul. Szyprów 3</w:t>
      </w:r>
    </w:p>
    <w:p w14:paraId="7EA88A21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Publiczne Pozytywne Przedszkole nr 1, ul. Kilińskiego 5a</w:t>
      </w:r>
    </w:p>
    <w:p w14:paraId="22C803EF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Publiczne Pozytywne Przedszkole nr 2, ul. Łąkowa 60b,</w:t>
      </w:r>
    </w:p>
    <w:p w14:paraId="6E4BA9AF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Publiczne Przedszkole Perłowa Busola, ul. Ubocze 3,</w:t>
      </w:r>
    </w:p>
    <w:p w14:paraId="67B991D0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Leonardo, ul. Miałki Szlak 74,</w:t>
      </w:r>
    </w:p>
    <w:p w14:paraId="551BC07D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Bursztynowy Kompas w Gdańsku, ul. Aleja Legionów 11</w:t>
      </w:r>
    </w:p>
    <w:p w14:paraId="24B452C7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 xml:space="preserve">Publiczny Integracyjny Punkt Przedszkolny - Akademia Małego Europejczyka im. św. Jana Pawła II w Gdańsku, ul. Dworkowa 11, </w:t>
      </w:r>
    </w:p>
    <w:p w14:paraId="34D86E31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Publiczny Punkt Przedszkolny Domek Sąsiedzki w Gdańsku, ul. Gościnna 14.</w:t>
      </w:r>
    </w:p>
    <w:p w14:paraId="6E0815BB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</w:p>
    <w:p w14:paraId="47368F29" w14:textId="77777777" w:rsidR="00AD3EAB" w:rsidRPr="004E25B3" w:rsidRDefault="00AD3EAB" w:rsidP="004E25B3">
      <w:pPr>
        <w:spacing w:before="100" w:beforeAutospacing="1" w:after="100" w:afterAutospacing="1"/>
        <w:rPr>
          <w:b/>
          <w:bCs/>
          <w:szCs w:val="22"/>
        </w:rPr>
      </w:pPr>
      <w:r w:rsidRPr="00AD3EAB">
        <w:rPr>
          <w:b/>
          <w:bCs/>
          <w:szCs w:val="22"/>
        </w:rPr>
        <w:t>Wole miejsca dla 5-latków</w:t>
      </w:r>
    </w:p>
    <w:p w14:paraId="131EE4D9" w14:textId="5A337C16" w:rsid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7, 80-240 Gdańsk ul. Zator Przytockiego 7</w:t>
      </w:r>
    </w:p>
    <w:p w14:paraId="042C4192" w14:textId="25296D33" w:rsidR="008C081C" w:rsidRPr="00AD3EAB" w:rsidRDefault="008C081C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 xml:space="preserve">Przedszkole nr </w:t>
      </w:r>
      <w:r>
        <w:rPr>
          <w:szCs w:val="22"/>
        </w:rPr>
        <w:t>16</w:t>
      </w:r>
      <w:r w:rsidRPr="00AD3EAB">
        <w:rPr>
          <w:szCs w:val="22"/>
        </w:rPr>
        <w:t xml:space="preserve"> w Zespole Szkolno-Przedszkolnym nr </w:t>
      </w:r>
      <w:r>
        <w:rPr>
          <w:szCs w:val="22"/>
        </w:rPr>
        <w:t>3, 80-627</w:t>
      </w:r>
      <w:r w:rsidRPr="00AD3EAB">
        <w:rPr>
          <w:szCs w:val="22"/>
        </w:rPr>
        <w:t xml:space="preserve"> Gdańsk </w:t>
      </w:r>
      <w:r>
        <w:rPr>
          <w:szCs w:val="22"/>
        </w:rPr>
        <w:br/>
      </w:r>
      <w:r w:rsidRPr="00AD3EAB">
        <w:rPr>
          <w:szCs w:val="22"/>
        </w:rPr>
        <w:t xml:space="preserve">ul. </w:t>
      </w:r>
      <w:r>
        <w:rPr>
          <w:szCs w:val="22"/>
        </w:rPr>
        <w:t>Kłosowa 3</w:t>
      </w:r>
    </w:p>
    <w:p w14:paraId="233E2137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17, 80-271 Gdańsk ul. Glinki 7</w:t>
      </w:r>
    </w:p>
    <w:p w14:paraId="218D004B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20, 80-704 Gdańsk ul. Lenartowicza 21</w:t>
      </w:r>
    </w:p>
    <w:p w14:paraId="3950F166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60 im. Jana Brzechwy, 80-347 Gdańsk ul. Orłowska 19</w:t>
      </w:r>
    </w:p>
    <w:p w14:paraId="714999B6" w14:textId="77777777" w:rsidR="00AD3EAB" w:rsidRPr="00AD3EAB" w:rsidRDefault="00AD3EAB" w:rsidP="00CA645D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Przedszkole nr 61 w Zespole Kształcenia Podstawowego i Przedszkolnego nr 1, </w:t>
      </w:r>
      <w:r w:rsidRPr="00AD3EAB">
        <w:rPr>
          <w:szCs w:val="22"/>
        </w:rPr>
        <w:br/>
        <w:t>80-680 Gdańsk ul. Tęczowa 6</w:t>
      </w:r>
    </w:p>
    <w:p w14:paraId="2F9ADC25" w14:textId="1D4282B8" w:rsidR="00AD3EAB" w:rsidRPr="00AD3EAB" w:rsidRDefault="00AD3EAB" w:rsidP="00CA645D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Przedszkole nr 73 im. Jana Pawła II w Zespole Szkolno-Przedszkolnym nr 2,</w:t>
      </w:r>
      <w:r w:rsidRPr="00AD3EAB">
        <w:rPr>
          <w:szCs w:val="22"/>
        </w:rPr>
        <w:br/>
        <w:t>80-169 Gdańsk ul. Czajkowskiego 1</w:t>
      </w:r>
    </w:p>
    <w:p w14:paraId="62FC4930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lastRenderedPageBreak/>
        <w:t>Przedszkole nr 81, 80-271 Gdańsk ul. Wilka-Krzyżanowskiego 2</w:t>
      </w:r>
    </w:p>
    <w:p w14:paraId="039096CD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88 "Przyjaciół Wiewiórki PCK", 80-462 Gdańsk ul. Meissnera 4</w:t>
      </w:r>
    </w:p>
    <w:p w14:paraId="5CF5DA36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Pozytywne Przedszkole nr 1, ul. Kilińskiego 5a</w:t>
      </w:r>
    </w:p>
    <w:p w14:paraId="5EC13C1B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Pozytywne Przedszkole nr 2, ul. Łąkowa 60b,</w:t>
      </w:r>
    </w:p>
    <w:p w14:paraId="362BC6A1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Pozytywne Przedszkole nr 6, ul. Fieldorfa 25</w:t>
      </w:r>
    </w:p>
    <w:p w14:paraId="486FDAC4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Perłowa Busola, ul. Ubocze 3,</w:t>
      </w:r>
    </w:p>
    <w:p w14:paraId="06286799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Leonardo, ul. Miałki Szlak 74,</w:t>
      </w:r>
    </w:p>
    <w:p w14:paraId="571B1C9E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Srebrna Kotwica w Gdańsku, ul. Cedrowa 27</w:t>
      </w:r>
    </w:p>
    <w:p w14:paraId="4625B08A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Bursztynowy Kompas w Gdańsku, ul. Aleja Legionów 11</w:t>
      </w:r>
    </w:p>
    <w:p w14:paraId="2EF2817D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 xml:space="preserve">Publiczny Integracyjny Punkt Przedszkolny - Akademia Małego Europejczyka im. św. Jana Pawła II w Gdańsku, ul. Dworkowa 11, </w:t>
      </w:r>
    </w:p>
    <w:p w14:paraId="285E6CB5" w14:textId="77777777" w:rsid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Publiczny Punkt Przedszkolny Domek Sąsiedzki w Gdańsku, ul. Gościnna 14.</w:t>
      </w:r>
    </w:p>
    <w:p w14:paraId="497D1C7E" w14:textId="77777777" w:rsidR="005815D9" w:rsidRPr="00AD3EAB" w:rsidRDefault="005815D9" w:rsidP="004E25B3">
      <w:pPr>
        <w:spacing w:before="100" w:beforeAutospacing="1" w:after="100" w:afterAutospacing="1"/>
        <w:rPr>
          <w:szCs w:val="22"/>
        </w:rPr>
      </w:pPr>
    </w:p>
    <w:p w14:paraId="5FBAE537" w14:textId="77777777" w:rsidR="00AD3EAB" w:rsidRPr="004E25B3" w:rsidRDefault="00AD3EAB" w:rsidP="004E25B3">
      <w:pPr>
        <w:spacing w:before="100" w:beforeAutospacing="1" w:after="100" w:afterAutospacing="1"/>
        <w:rPr>
          <w:b/>
          <w:bCs/>
          <w:szCs w:val="22"/>
        </w:rPr>
      </w:pPr>
      <w:r w:rsidRPr="00AD3EAB">
        <w:rPr>
          <w:b/>
          <w:bCs/>
          <w:szCs w:val="22"/>
        </w:rPr>
        <w:t>Wolne miejsca dla 6-latków</w:t>
      </w:r>
    </w:p>
    <w:p w14:paraId="1FF847D9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20, 80-704 Gdańsk ul. Lenartowicza 21</w:t>
      </w:r>
    </w:p>
    <w:p w14:paraId="12E913A5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21, 80-166 Gdańsk ul. Mozarta 33</w:t>
      </w:r>
    </w:p>
    <w:p w14:paraId="12A3632E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28, 80-455 Gdańsk ul. Gołębia 5</w:t>
      </w:r>
    </w:p>
    <w:p w14:paraId="2120A511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39, 80-338 Gdańsk ul. Opacka 12A</w:t>
      </w:r>
    </w:p>
    <w:p w14:paraId="7C695058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41, 80-759 Gdańsk ul. Głęboka 19</w:t>
      </w:r>
    </w:p>
    <w:p w14:paraId="6F3C31A2" w14:textId="6CE69B99" w:rsid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57, 80-397 Gdańsk ul. Kołobrzeska 71</w:t>
      </w:r>
    </w:p>
    <w:p w14:paraId="65EC1B4A" w14:textId="414F0D1A" w:rsidR="00A60608" w:rsidRPr="00AD3EAB" w:rsidRDefault="00A60608" w:rsidP="00A60608">
      <w:pPr>
        <w:spacing w:before="100" w:beforeAutospacing="1" w:after="100" w:afterAutospacing="1"/>
        <w:jc w:val="left"/>
        <w:rPr>
          <w:szCs w:val="22"/>
        </w:rPr>
      </w:pPr>
      <w:r w:rsidRPr="00A60608">
        <w:rPr>
          <w:szCs w:val="22"/>
        </w:rPr>
        <w:t>Przedszkole nr 58</w:t>
      </w:r>
      <w:r>
        <w:rPr>
          <w:szCs w:val="22"/>
        </w:rPr>
        <w:t xml:space="preserve">, </w:t>
      </w:r>
      <w:r w:rsidRPr="00A60608">
        <w:rPr>
          <w:szCs w:val="22"/>
        </w:rPr>
        <w:t xml:space="preserve"> </w:t>
      </w:r>
      <w:r>
        <w:rPr>
          <w:szCs w:val="22"/>
        </w:rPr>
        <w:t xml:space="preserve">w </w:t>
      </w:r>
      <w:r w:rsidRPr="00A60608">
        <w:rPr>
          <w:szCs w:val="22"/>
        </w:rPr>
        <w:t>Zesp</w:t>
      </w:r>
      <w:r>
        <w:rPr>
          <w:szCs w:val="22"/>
        </w:rPr>
        <w:t xml:space="preserve">ole </w:t>
      </w:r>
      <w:r w:rsidRPr="00A60608">
        <w:rPr>
          <w:szCs w:val="22"/>
        </w:rPr>
        <w:t>Szkolno-Przedszkolny</w:t>
      </w:r>
      <w:r w:rsidR="008C081C">
        <w:rPr>
          <w:szCs w:val="22"/>
        </w:rPr>
        <w:t>m</w:t>
      </w:r>
      <w:r>
        <w:rPr>
          <w:szCs w:val="22"/>
        </w:rPr>
        <w:t xml:space="preserve"> </w:t>
      </w:r>
      <w:r w:rsidRPr="00A60608">
        <w:rPr>
          <w:szCs w:val="22"/>
        </w:rPr>
        <w:t>nr</w:t>
      </w:r>
      <w:r>
        <w:rPr>
          <w:szCs w:val="22"/>
        </w:rPr>
        <w:t xml:space="preserve"> </w:t>
      </w:r>
      <w:r w:rsidRPr="00A60608">
        <w:rPr>
          <w:szCs w:val="22"/>
        </w:rPr>
        <w:t>4</w:t>
      </w:r>
      <w:r>
        <w:rPr>
          <w:szCs w:val="22"/>
        </w:rPr>
        <w:t xml:space="preserve">, </w:t>
      </w:r>
      <w:r w:rsidRPr="00A60608">
        <w:rPr>
          <w:szCs w:val="22"/>
        </w:rPr>
        <w:t>ul. Szpaki 2</w:t>
      </w:r>
    </w:p>
    <w:p w14:paraId="734902D1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66 "Źródełko", 80-461 Gdańsk ul. Startowa 27</w:t>
      </w:r>
    </w:p>
    <w:p w14:paraId="52FE0C94" w14:textId="044B1E0B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67 "Weso</w:t>
      </w:r>
      <w:r w:rsidR="00A60608">
        <w:rPr>
          <w:szCs w:val="22"/>
        </w:rPr>
        <w:t>ł</w:t>
      </w:r>
      <w:r w:rsidRPr="00AD3EAB">
        <w:rPr>
          <w:szCs w:val="22"/>
        </w:rPr>
        <w:t>e Skrzaty", 80-506 Gdańsk ul. Dworska 31</w:t>
      </w:r>
    </w:p>
    <w:p w14:paraId="77355EF5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71 "Diamencik", 80-028 Gdańsk ul. Diamentowa 13A</w:t>
      </w:r>
    </w:p>
    <w:p w14:paraId="5588CAFF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74, 80-288 Gdańsk ul. Magellana 3</w:t>
      </w:r>
    </w:p>
    <w:p w14:paraId="7BE08B59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75, 80-215 Gdańsk ul. Wileńska 62</w:t>
      </w:r>
    </w:p>
    <w:p w14:paraId="704ED90E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lastRenderedPageBreak/>
        <w:t>Przedszkole nr 81, 80-271 Gdańsk ul. Wilka-Krzyżanowskiego 2</w:t>
      </w:r>
    </w:p>
    <w:p w14:paraId="1BE9D484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84 "Bursztynowy Domek", 80-288 Gdańsk ul. Burgaska 5</w:t>
      </w:r>
    </w:p>
    <w:p w14:paraId="748A8B1D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Przedszkole nr 87, 80-299 Gdańsk ul. Komandorska 77</w:t>
      </w:r>
    </w:p>
    <w:p w14:paraId="0207DC76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Perłowa Busola, ul. Ubocze 3,</w:t>
      </w:r>
    </w:p>
    <w:p w14:paraId="02A15757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Leonardo, ul. Miałki Szlak 74,</w:t>
      </w:r>
    </w:p>
    <w:p w14:paraId="02A04821" w14:textId="77777777" w:rsidR="00AD3EAB" w:rsidRPr="00AD3EAB" w:rsidRDefault="00AD3EAB" w:rsidP="004E25B3">
      <w:pPr>
        <w:spacing w:before="100" w:beforeAutospacing="1" w:after="100" w:afterAutospacing="1"/>
        <w:rPr>
          <w:szCs w:val="22"/>
        </w:rPr>
      </w:pPr>
      <w:r w:rsidRPr="00AD3EAB">
        <w:rPr>
          <w:szCs w:val="22"/>
        </w:rPr>
        <w:t>Publiczne Przedszkole Srebrna Kotwica w Gdańsku, ul. Cedrowa 27</w:t>
      </w:r>
    </w:p>
    <w:p w14:paraId="59FBC1D8" w14:textId="13BCC41F" w:rsidR="00AD3EAB" w:rsidRPr="00AD3EAB" w:rsidRDefault="00AD3EAB" w:rsidP="00CA645D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Publiczne Przedszkole Krzyś w Gdańsku, ul. Konrada </w:t>
      </w:r>
      <w:proofErr w:type="spellStart"/>
      <w:r w:rsidRPr="00AD3EAB">
        <w:rPr>
          <w:szCs w:val="22"/>
        </w:rPr>
        <w:t>Guderskiego</w:t>
      </w:r>
      <w:proofErr w:type="spellEnd"/>
      <w:r w:rsidRPr="00AD3EAB">
        <w:rPr>
          <w:szCs w:val="22"/>
        </w:rPr>
        <w:t xml:space="preserve"> 1/B</w:t>
      </w:r>
      <w:r w:rsidR="00CA645D">
        <w:rPr>
          <w:szCs w:val="22"/>
        </w:rPr>
        <w:t>,</w:t>
      </w:r>
      <w:r w:rsidRPr="00AD3EAB">
        <w:rPr>
          <w:szCs w:val="22"/>
        </w:rPr>
        <w:br/>
        <w:t xml:space="preserve">ul. </w:t>
      </w:r>
      <w:proofErr w:type="spellStart"/>
      <w:r w:rsidRPr="00AD3EAB">
        <w:rPr>
          <w:szCs w:val="22"/>
        </w:rPr>
        <w:t>Jaworzniaków</w:t>
      </w:r>
      <w:proofErr w:type="spellEnd"/>
      <w:r w:rsidRPr="00AD3EAB">
        <w:rPr>
          <w:szCs w:val="22"/>
        </w:rPr>
        <w:t xml:space="preserve"> 10</w:t>
      </w:r>
    </w:p>
    <w:p w14:paraId="2A4865F6" w14:textId="77777777" w:rsidR="00AD3EAB" w:rsidRPr="004E25B3" w:rsidRDefault="00AD3EAB" w:rsidP="004E25B3">
      <w:pPr>
        <w:spacing w:before="100" w:beforeAutospacing="1" w:after="100" w:afterAutospacing="1"/>
        <w:rPr>
          <w:b/>
          <w:bCs/>
          <w:szCs w:val="22"/>
        </w:rPr>
      </w:pPr>
      <w:r w:rsidRPr="00AD3EAB">
        <w:rPr>
          <w:b/>
          <w:bCs/>
          <w:szCs w:val="22"/>
        </w:rPr>
        <w:t>Wykaz szkół podstawowych z wolnymi miejscami w oddziałach przedszkolnych</w:t>
      </w:r>
    </w:p>
    <w:p w14:paraId="367C4D9C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1 im. Mariusza Zaruskiego, 80-286 Gdańsk ul. Gojawiczyńskiej 10</w:t>
      </w:r>
    </w:p>
    <w:p w14:paraId="59BA18D6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2 z Oddziałami Sportowymi im. Armii Krajowej, </w:t>
      </w:r>
      <w:r w:rsidRPr="00AD3EAB">
        <w:rPr>
          <w:szCs w:val="22"/>
        </w:rPr>
        <w:br/>
        <w:t>80-288 Gdańsk ul. Marusarzówny 10</w:t>
      </w:r>
    </w:p>
    <w:p w14:paraId="5357A84D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4 im. króla Kazimierza Jagiellończyka, 80-769 Gdańsk ul. Łąkowa 61</w:t>
      </w:r>
    </w:p>
    <w:p w14:paraId="64E074A7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5 im. Jana Pawła II w Zespole Szkół Ogólnokształcących nr 8,</w:t>
      </w:r>
      <w:r w:rsidRPr="00AD3EAB">
        <w:rPr>
          <w:szCs w:val="22"/>
        </w:rPr>
        <w:br/>
        <w:t>80-462 Gdańsk ul. Meissnera 9</w:t>
      </w:r>
    </w:p>
    <w:p w14:paraId="11E80CFA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7 im. mjra Mieczysława Słabego, 80-298 Gdańsk ul. Słabego 6 </w:t>
      </w:r>
    </w:p>
    <w:p w14:paraId="0E46924A" w14:textId="094EA3E9" w:rsid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8 im. Przyjaciół Ziemi w Zespole Szkolno-Przedszkolnym nr 8, </w:t>
      </w:r>
      <w:r w:rsidRPr="00AD3EAB">
        <w:rPr>
          <w:szCs w:val="22"/>
        </w:rPr>
        <w:br/>
        <w:t>80-809 Gdańsk, ul. Dragana 2</w:t>
      </w:r>
    </w:p>
    <w:p w14:paraId="01F3326E" w14:textId="72FF57DA" w:rsidR="00A60608" w:rsidRPr="00A60608" w:rsidRDefault="00A60608" w:rsidP="00A60608">
      <w:pPr>
        <w:spacing w:before="100" w:beforeAutospacing="1" w:after="100" w:afterAutospacing="1"/>
        <w:jc w:val="left"/>
        <w:rPr>
          <w:szCs w:val="22"/>
        </w:rPr>
      </w:pPr>
      <w:r w:rsidRPr="00A60608">
        <w:rPr>
          <w:szCs w:val="22"/>
        </w:rPr>
        <w:t>Szkoła Podstawowa nr 11 im. Na Bursztynowym Szlaku"</w:t>
      </w:r>
      <w:r>
        <w:rPr>
          <w:szCs w:val="22"/>
        </w:rPr>
        <w:t xml:space="preserve">  w </w:t>
      </w:r>
      <w:r w:rsidRPr="00A60608">
        <w:rPr>
          <w:szCs w:val="22"/>
        </w:rPr>
        <w:t>Zesp</w:t>
      </w:r>
      <w:r>
        <w:rPr>
          <w:szCs w:val="22"/>
        </w:rPr>
        <w:t xml:space="preserve">ole </w:t>
      </w:r>
      <w:r w:rsidRPr="00A60608">
        <w:rPr>
          <w:szCs w:val="22"/>
        </w:rPr>
        <w:t>Szkolno-Przedszkolny</w:t>
      </w:r>
      <w:r>
        <w:rPr>
          <w:szCs w:val="22"/>
        </w:rPr>
        <w:br/>
      </w:r>
      <w:r w:rsidRPr="00A60608">
        <w:rPr>
          <w:szCs w:val="22"/>
        </w:rPr>
        <w:t>nr</w:t>
      </w:r>
      <w:r>
        <w:rPr>
          <w:szCs w:val="22"/>
        </w:rPr>
        <w:t xml:space="preserve"> </w:t>
      </w:r>
      <w:r w:rsidRPr="00A60608">
        <w:rPr>
          <w:szCs w:val="22"/>
        </w:rPr>
        <w:t>4</w:t>
      </w:r>
      <w:r>
        <w:rPr>
          <w:szCs w:val="22"/>
        </w:rPr>
        <w:t xml:space="preserve">, </w:t>
      </w:r>
      <w:r w:rsidRPr="00A60608">
        <w:rPr>
          <w:szCs w:val="22"/>
        </w:rPr>
        <w:t>80-620 Gdańsk</w:t>
      </w:r>
      <w:r>
        <w:rPr>
          <w:szCs w:val="22"/>
        </w:rPr>
        <w:t xml:space="preserve"> </w:t>
      </w:r>
      <w:r w:rsidRPr="00A60608">
        <w:rPr>
          <w:szCs w:val="22"/>
        </w:rPr>
        <w:t>ul. Stryjewskiego 28</w:t>
      </w:r>
    </w:p>
    <w:p w14:paraId="4466CE97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14 im. ks. Grzegorza Piramowicza, 80-104 Gdańsk ul. Kartuska 126 a</w:t>
      </w:r>
    </w:p>
    <w:p w14:paraId="3710490D" w14:textId="577A6001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15 im. dr Urszuli Mroczkiewicz, ul. Smoluchowskiego 13</w:t>
      </w:r>
    </w:p>
    <w:p w14:paraId="06CF5B88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16 im. Władysława Broniewskiego, 80-052 Gdańsk ul. Ubocze 3</w:t>
      </w:r>
    </w:p>
    <w:p w14:paraId="5BF721C8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17 im. hetmana Stefana Czarnieckiego, 80-239 Gdańsk </w:t>
      </w:r>
      <w:r w:rsidR="00BA595A">
        <w:rPr>
          <w:szCs w:val="22"/>
        </w:rPr>
        <w:br/>
      </w:r>
      <w:r w:rsidRPr="00AD3EAB">
        <w:rPr>
          <w:szCs w:val="22"/>
        </w:rPr>
        <w:t>ul. Czarnieckiego 2</w:t>
      </w:r>
    </w:p>
    <w:p w14:paraId="32D7EA65" w14:textId="4FD8356B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18 w Zespole Szkół Ogólnokształcących nr 10 im. Eugeniusza Kwiatkowskiego, 80-515 Gdańsk ul. Krasickiego 10</w:t>
      </w:r>
    </w:p>
    <w:p w14:paraId="2047FE62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19 im. Zasłużonych Ludzi Morza, 80-041 Gdańsk ul. </w:t>
      </w:r>
      <w:proofErr w:type="spellStart"/>
      <w:r w:rsidRPr="00AD3EAB">
        <w:rPr>
          <w:szCs w:val="22"/>
        </w:rPr>
        <w:t>Hoene</w:t>
      </w:r>
      <w:proofErr w:type="spellEnd"/>
      <w:r w:rsidRPr="00AD3EAB">
        <w:rPr>
          <w:szCs w:val="22"/>
        </w:rPr>
        <w:t xml:space="preserve"> 6</w:t>
      </w:r>
    </w:p>
    <w:p w14:paraId="04F6B957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20 im. </w:t>
      </w:r>
      <w:proofErr w:type="spellStart"/>
      <w:r w:rsidRPr="00AD3EAB">
        <w:rPr>
          <w:szCs w:val="22"/>
        </w:rPr>
        <w:t>kmdr</w:t>
      </w:r>
      <w:proofErr w:type="spellEnd"/>
      <w:r w:rsidRPr="00AD3EAB">
        <w:rPr>
          <w:szCs w:val="22"/>
        </w:rPr>
        <w:t>. ppor. Jana Grudzińskiego, 80-509 Gdańsk ul. Wczasy 3</w:t>
      </w:r>
    </w:p>
    <w:p w14:paraId="0830F9E1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lastRenderedPageBreak/>
        <w:t xml:space="preserve">Szkoła Podstawowa nr 21 im. kpt. </w:t>
      </w:r>
      <w:proofErr w:type="spellStart"/>
      <w:r w:rsidRPr="00AD3EAB">
        <w:rPr>
          <w:szCs w:val="22"/>
        </w:rPr>
        <w:t>ż.w</w:t>
      </w:r>
      <w:proofErr w:type="spellEnd"/>
      <w:r w:rsidRPr="00AD3EAB">
        <w:rPr>
          <w:szCs w:val="22"/>
        </w:rPr>
        <w:t xml:space="preserve">. Karola Olgierda </w:t>
      </w:r>
      <w:proofErr w:type="spellStart"/>
      <w:r w:rsidRPr="00AD3EAB">
        <w:rPr>
          <w:szCs w:val="22"/>
        </w:rPr>
        <w:t>Borchardta</w:t>
      </w:r>
      <w:proofErr w:type="spellEnd"/>
      <w:r w:rsidR="009647F9">
        <w:rPr>
          <w:szCs w:val="22"/>
        </w:rPr>
        <w:t xml:space="preserve">, ul. </w:t>
      </w:r>
      <w:r w:rsidR="009647F9">
        <w:rPr>
          <w:rStyle w:val="lrzxr"/>
        </w:rPr>
        <w:t>Na Stoku 43</w:t>
      </w:r>
    </w:p>
    <w:p w14:paraId="59EED3D9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23 im. Dzieci Świata</w:t>
      </w:r>
      <w:r w:rsidR="009647F9">
        <w:rPr>
          <w:szCs w:val="22"/>
        </w:rPr>
        <w:t xml:space="preserve">, ul. </w:t>
      </w:r>
      <w:r w:rsidR="007B008B">
        <w:rPr>
          <w:rStyle w:val="lrzxr"/>
        </w:rPr>
        <w:t>Opacka 7</w:t>
      </w:r>
    </w:p>
    <w:p w14:paraId="3A4224FE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24 im. Gustawa Morcinka</w:t>
      </w:r>
      <w:r w:rsidR="009647F9">
        <w:rPr>
          <w:szCs w:val="22"/>
        </w:rPr>
        <w:t xml:space="preserve">, ul. </w:t>
      </w:r>
      <w:r w:rsidR="00740F08">
        <w:rPr>
          <w:szCs w:val="22"/>
        </w:rPr>
        <w:t xml:space="preserve">Lilli </w:t>
      </w:r>
      <w:r w:rsidR="009647F9">
        <w:rPr>
          <w:rStyle w:val="lrzxr"/>
        </w:rPr>
        <w:t>Wenedy 19</w:t>
      </w:r>
    </w:p>
    <w:p w14:paraId="1691F31A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35 z Oddziałami Sportowymi im. Jana Parandowskiego, </w:t>
      </w:r>
      <w:r w:rsidRPr="00AD3EAB">
        <w:rPr>
          <w:szCs w:val="22"/>
        </w:rPr>
        <w:br/>
        <w:t>80-318 Gdańsk ul. Wąsowicza 30</w:t>
      </w:r>
    </w:p>
    <w:p w14:paraId="7827E337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38 im. gen. Stanisława Maczka, 80-281 Gdańsk ul. Leśna Góra 2</w:t>
      </w:r>
    </w:p>
    <w:p w14:paraId="2D44ACB8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39 im. Wojska Polskiego, 80-259 Gdańsk ul. Obywatelska 1</w:t>
      </w:r>
    </w:p>
    <w:p w14:paraId="3EA2CC83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40 im. kpt. Leonida Teligi, 80-012 Gdańsk ul. Stroma 19</w:t>
      </w:r>
    </w:p>
    <w:p w14:paraId="57ABEA63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44 im. Adama Mickiewicza, 80-366 Gdańsk ul. Jagiellońska 24</w:t>
      </w:r>
    </w:p>
    <w:p w14:paraId="794BB2C6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46, 80-387 Gdańsk ul. Arkońska 17</w:t>
      </w:r>
    </w:p>
    <w:p w14:paraId="68165BD3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48 im. gen. Józefa Hallera, 80-462 Gdańsk ul. Burzyńskiego 10</w:t>
      </w:r>
    </w:p>
    <w:p w14:paraId="3CCD9E45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49 im. ks. Bronisława Komorowskiego, </w:t>
      </w:r>
      <w:r w:rsidRPr="00AD3EAB">
        <w:rPr>
          <w:szCs w:val="22"/>
        </w:rPr>
        <w:br/>
        <w:t>80-441 Gdańsk al. Legionów 11</w:t>
      </w:r>
    </w:p>
    <w:p w14:paraId="373D9722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52 im. Tadeusza Kościuszki, 80-427 Gdańsk ul Kościuszki 111</w:t>
      </w:r>
    </w:p>
    <w:p w14:paraId="50DBB390" w14:textId="23B2C955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55 w Zespole Szkolno-Przedszkolnym</w:t>
      </w:r>
      <w:r w:rsidR="005815D9">
        <w:rPr>
          <w:szCs w:val="22"/>
        </w:rPr>
        <w:t xml:space="preserve"> nr 7</w:t>
      </w:r>
      <w:r w:rsidRPr="00AD3EAB">
        <w:rPr>
          <w:szCs w:val="22"/>
        </w:rPr>
        <w:t xml:space="preserve"> </w:t>
      </w:r>
      <w:r w:rsidRPr="00AD3EAB">
        <w:rPr>
          <w:szCs w:val="22"/>
        </w:rPr>
        <w:br/>
        <w:t>80-538 Gdańsk ul. Wolności  6A</w:t>
      </w:r>
    </w:p>
    <w:p w14:paraId="17848EB4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56 im. Andrzeja Struga, 80-037 Gdańsk ul. Małomiejska 8A</w:t>
      </w:r>
    </w:p>
    <w:p w14:paraId="53635EBD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57 im. gen Władysława Andersa, 80-858 Gdańsk ul. Aksamitna 8</w:t>
      </w:r>
    </w:p>
    <w:p w14:paraId="26366037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58 im. Kazimierza Sołtysika, 80-145 Gdańsk ul. Skarpowa 3</w:t>
      </w:r>
    </w:p>
    <w:p w14:paraId="0F15D282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60, 80-350 Gdańsk ul. Chłopska 64</w:t>
      </w:r>
    </w:p>
    <w:p w14:paraId="5339855D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61 im. Józefa Wybickiego, 80-605 Gdańsk ul. Sienna 26</w:t>
      </w:r>
    </w:p>
    <w:p w14:paraId="60BE2D34" w14:textId="48DA3AB5" w:rsid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65 im. Alfa </w:t>
      </w:r>
      <w:proofErr w:type="spellStart"/>
      <w:r w:rsidRPr="00AD3EAB">
        <w:rPr>
          <w:szCs w:val="22"/>
        </w:rPr>
        <w:t>Liczmańskiego</w:t>
      </w:r>
      <w:proofErr w:type="spellEnd"/>
      <w:r w:rsidRPr="00AD3EAB">
        <w:rPr>
          <w:szCs w:val="22"/>
        </w:rPr>
        <w:t>, 80-770 Gdańsk ul. Śluza 6</w:t>
      </w:r>
    </w:p>
    <w:p w14:paraId="770B1CF9" w14:textId="69AEAB18" w:rsidR="00A60608" w:rsidRPr="00AD3EAB" w:rsidRDefault="00A60608" w:rsidP="00A60608">
      <w:pPr>
        <w:spacing w:before="100" w:beforeAutospacing="1" w:after="100" w:afterAutospacing="1"/>
        <w:jc w:val="left"/>
        <w:rPr>
          <w:szCs w:val="22"/>
        </w:rPr>
      </w:pPr>
      <w:r w:rsidRPr="00A60608">
        <w:rPr>
          <w:szCs w:val="22"/>
        </w:rPr>
        <w:t>Szkoła Podstawowa nr 67 im. Obrońców Poczty Polskiej</w:t>
      </w:r>
      <w:r>
        <w:rPr>
          <w:szCs w:val="22"/>
        </w:rPr>
        <w:t xml:space="preserve">, </w:t>
      </w:r>
      <w:r w:rsidRPr="00A60608">
        <w:rPr>
          <w:szCs w:val="22"/>
        </w:rPr>
        <w:t>80-822 Gdańsk</w:t>
      </w:r>
      <w:r>
        <w:rPr>
          <w:szCs w:val="22"/>
        </w:rPr>
        <w:t xml:space="preserve"> </w:t>
      </w:r>
      <w:r w:rsidRPr="00A60608">
        <w:rPr>
          <w:szCs w:val="22"/>
        </w:rPr>
        <w:t>ul. Żabi Kruk 5</w:t>
      </w:r>
    </w:p>
    <w:p w14:paraId="7AD91DB9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69 im. gen. Stanisława Sosabowskiego, </w:t>
      </w:r>
      <w:r w:rsidRPr="00AD3EAB">
        <w:rPr>
          <w:szCs w:val="22"/>
        </w:rPr>
        <w:br/>
        <w:t>80-869 Gdańsk ul. Zielony Trójkąt 1</w:t>
      </w:r>
    </w:p>
    <w:p w14:paraId="76562961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70 z Oddziałami Sportowymi w Gdańskiej Szkole Szermierki, </w:t>
      </w:r>
      <w:r w:rsidRPr="00AD3EAB">
        <w:rPr>
          <w:szCs w:val="22"/>
        </w:rPr>
        <w:br/>
        <w:t>80-301 Gdańsk ul. VII Dwór 7</w:t>
      </w:r>
    </w:p>
    <w:p w14:paraId="627E7316" w14:textId="37E50869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lastRenderedPageBreak/>
        <w:t xml:space="preserve">Szkoła Podstawowa nr 72 im. Obrońców Westerplatte </w:t>
      </w:r>
      <w:r w:rsidRPr="00AD3EAB">
        <w:rPr>
          <w:szCs w:val="22"/>
        </w:rPr>
        <w:br/>
        <w:t>w Zespole Szkolno-Przedszkolnym nr 3, 80-627 Gdańsk ul. Kłosowa 3</w:t>
      </w:r>
    </w:p>
    <w:p w14:paraId="2811EEC8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Sportowa Szkoła Podstawowa nr 75 z Oddziałami Mistrzostwa Sportowego </w:t>
      </w:r>
      <w:r w:rsidRPr="00AD3EAB">
        <w:rPr>
          <w:szCs w:val="22"/>
        </w:rPr>
        <w:br/>
        <w:t xml:space="preserve">im. Janusza Kusocińskiego w Zespole Szkół Sportowych i Mistrzostwa Sportowego, </w:t>
      </w:r>
      <w:r w:rsidRPr="00AD3EAB">
        <w:rPr>
          <w:szCs w:val="22"/>
        </w:rPr>
        <w:br/>
        <w:t xml:space="preserve">80-354 Gdańsk ul. </w:t>
      </w:r>
      <w:proofErr w:type="spellStart"/>
      <w:r w:rsidRPr="00AD3EAB">
        <w:rPr>
          <w:szCs w:val="22"/>
        </w:rPr>
        <w:t>Subisława</w:t>
      </w:r>
      <w:proofErr w:type="spellEnd"/>
      <w:r w:rsidRPr="00AD3EAB">
        <w:rPr>
          <w:szCs w:val="22"/>
        </w:rPr>
        <w:t xml:space="preserve"> 22</w:t>
      </w:r>
    </w:p>
    <w:p w14:paraId="530235B0" w14:textId="6930599D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76 im. Jarosława Dąbrowskiego </w:t>
      </w:r>
      <w:r w:rsidRPr="00AD3EAB">
        <w:rPr>
          <w:szCs w:val="22"/>
        </w:rPr>
        <w:br/>
        <w:t>w Zespole Szkolno-Przedszkolnym nr 1, 80-371 Gdańsk ul. Jagiellońska 14</w:t>
      </w:r>
    </w:p>
    <w:p w14:paraId="16D28246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77, 80-347 Gdańsk ul. Orłowska 13</w:t>
      </w:r>
    </w:p>
    <w:p w14:paraId="24DC6909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81 prof. Michała Siedleckiego, 80-299 Gdańsk ul. Siedleckiego 14</w:t>
      </w:r>
    </w:p>
    <w:p w14:paraId="36B63B30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83, 80-298 Gdańsk ul. Stokłosy 1</w:t>
      </w:r>
    </w:p>
    <w:p w14:paraId="08096DC4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85 im. Zrzeszenia Kaszubsko-Pomorskiego, </w:t>
      </w:r>
      <w:r w:rsidRPr="00AD3EAB">
        <w:rPr>
          <w:szCs w:val="22"/>
        </w:rPr>
        <w:br/>
        <w:t>80-177 Gdańsk ul. Stolema 59</w:t>
      </w:r>
    </w:p>
    <w:p w14:paraId="6CC4BD0F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88 im. Daniela Gabriela Fahrenheita, </w:t>
      </w:r>
      <w:r w:rsidRPr="00AD3EAB">
        <w:rPr>
          <w:szCs w:val="22"/>
        </w:rPr>
        <w:br/>
        <w:t>80-690 Gdańsk ul. Boguckiego 44</w:t>
      </w:r>
    </w:p>
    <w:p w14:paraId="5295E5E1" w14:textId="77777777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>Szkoła Podstawowa nr 89 im. Tadeusza Mazowieckiego, 80-335 Gdańsk ul. Szyprów 3</w:t>
      </w:r>
    </w:p>
    <w:p w14:paraId="5BA0C546" w14:textId="11E213FE" w:rsidR="00AD3EAB" w:rsidRPr="00AD3EAB" w:rsidRDefault="00AD3EAB" w:rsidP="004E25B3">
      <w:pPr>
        <w:spacing w:before="100" w:beforeAutospacing="1" w:after="100" w:afterAutospacing="1"/>
        <w:jc w:val="left"/>
        <w:rPr>
          <w:szCs w:val="22"/>
        </w:rPr>
      </w:pPr>
      <w:r w:rsidRPr="00AD3EAB">
        <w:rPr>
          <w:szCs w:val="22"/>
        </w:rPr>
        <w:t xml:space="preserve">Szkoła Podstawowa nr 92 im. kard. Stefana Wyszyńskiego Prymasa Tysiąclecia </w:t>
      </w:r>
      <w:r w:rsidRPr="00AD3EAB">
        <w:rPr>
          <w:szCs w:val="22"/>
        </w:rPr>
        <w:br/>
        <w:t>w Zespole Szkolno-Przedszkolnym nr 5, 80-461 Gdańsk ul. Startowa 9</w:t>
      </w:r>
      <w:r w:rsidR="005815D9">
        <w:rPr>
          <w:szCs w:val="22"/>
        </w:rPr>
        <w:t xml:space="preserve">. </w:t>
      </w:r>
    </w:p>
    <w:p w14:paraId="41BCF4C8" w14:textId="77777777" w:rsidR="00AD3EAB" w:rsidRDefault="00AD3EAB" w:rsidP="00AD3EAB">
      <w:pPr>
        <w:spacing w:after="140" w:line="22" w:lineRule="atLeast"/>
        <w:jc w:val="left"/>
        <w:rPr>
          <w:rFonts w:ascii="Times New Roman" w:hAnsi="Times New Roman"/>
          <w:sz w:val="24"/>
        </w:rPr>
      </w:pPr>
    </w:p>
    <w:p w14:paraId="09077B25" w14:textId="77777777" w:rsidR="00DD48A0" w:rsidRDefault="00155E26" w:rsidP="00D008D1">
      <w:pPr>
        <w:spacing w:line="360" w:lineRule="auto"/>
        <w:rPr>
          <w:szCs w:val="22"/>
        </w:rPr>
      </w:pPr>
      <w:r>
        <w:rPr>
          <w:szCs w:val="22"/>
        </w:rPr>
        <w:t xml:space="preserve">We wrześniu </w:t>
      </w:r>
      <w:r w:rsidR="003B520D">
        <w:rPr>
          <w:szCs w:val="22"/>
        </w:rPr>
        <w:t xml:space="preserve">planowane jest otwarcie </w:t>
      </w:r>
      <w:r w:rsidR="00DD48A0">
        <w:rPr>
          <w:szCs w:val="22"/>
        </w:rPr>
        <w:t xml:space="preserve">kolejnych </w:t>
      </w:r>
      <w:r w:rsidR="003B520D">
        <w:rPr>
          <w:szCs w:val="22"/>
        </w:rPr>
        <w:t xml:space="preserve">publicznych przedszkoli </w:t>
      </w:r>
      <w:r w:rsidR="00DD48A0">
        <w:rPr>
          <w:szCs w:val="22"/>
        </w:rPr>
        <w:t>nie</w:t>
      </w:r>
      <w:r w:rsidR="003B520D">
        <w:rPr>
          <w:szCs w:val="22"/>
        </w:rPr>
        <w:t xml:space="preserve">samorządowych </w:t>
      </w:r>
    </w:p>
    <w:p w14:paraId="7F0BEFC9" w14:textId="438FA1C3" w:rsidR="00155E26" w:rsidRPr="00155E26" w:rsidRDefault="003B520D" w:rsidP="00DD48A0">
      <w:pPr>
        <w:spacing w:line="360" w:lineRule="auto"/>
        <w:rPr>
          <w:color w:val="0000FF"/>
          <w:szCs w:val="22"/>
          <w:u w:val="single"/>
        </w:rPr>
      </w:pPr>
      <w:r>
        <w:rPr>
          <w:szCs w:val="22"/>
        </w:rPr>
        <w:t>w dzielnicy Kokoszki</w:t>
      </w:r>
      <w:r w:rsidR="004275C7">
        <w:rPr>
          <w:szCs w:val="22"/>
        </w:rPr>
        <w:t xml:space="preserve">, Letnica </w:t>
      </w:r>
      <w:r w:rsidR="00DD48A0">
        <w:rPr>
          <w:szCs w:val="22"/>
        </w:rPr>
        <w:t xml:space="preserve">oraz </w:t>
      </w:r>
      <w:r w:rsidR="004275C7">
        <w:rPr>
          <w:szCs w:val="22"/>
        </w:rPr>
        <w:t>Chełm</w:t>
      </w:r>
      <w:r w:rsidR="00DD48A0">
        <w:rPr>
          <w:szCs w:val="22"/>
        </w:rPr>
        <w:t xml:space="preserve">. </w:t>
      </w:r>
    </w:p>
    <w:p w14:paraId="07FAFED0" w14:textId="4FCF6C60" w:rsidR="00155E26" w:rsidRDefault="00155E26" w:rsidP="00D008D1">
      <w:pPr>
        <w:spacing w:line="360" w:lineRule="auto"/>
        <w:rPr>
          <w:szCs w:val="22"/>
        </w:rPr>
      </w:pPr>
      <w:r w:rsidRPr="00155E26">
        <w:rPr>
          <w:szCs w:val="22"/>
        </w:rPr>
        <w:t>P</w:t>
      </w:r>
      <w:r w:rsidR="00DD48A0">
        <w:rPr>
          <w:szCs w:val="22"/>
        </w:rPr>
        <w:t>rzedszkola będą</w:t>
      </w:r>
      <w:r w:rsidRPr="00155E26">
        <w:rPr>
          <w:szCs w:val="22"/>
        </w:rPr>
        <w:t xml:space="preserve"> bezpłatne</w:t>
      </w:r>
      <w:r w:rsidR="00DB58EE">
        <w:rPr>
          <w:szCs w:val="22"/>
        </w:rPr>
        <w:t>,</w:t>
      </w:r>
      <w:r w:rsidRPr="00155E26">
        <w:rPr>
          <w:szCs w:val="22"/>
        </w:rPr>
        <w:t xml:space="preserve"> </w:t>
      </w:r>
      <w:r w:rsidR="00DD48A0">
        <w:rPr>
          <w:szCs w:val="22"/>
        </w:rPr>
        <w:t>ogólnodostępne</w:t>
      </w:r>
      <w:r w:rsidR="008B079D">
        <w:rPr>
          <w:szCs w:val="22"/>
        </w:rPr>
        <w:t>,</w:t>
      </w:r>
      <w:r w:rsidR="00DD48A0">
        <w:rPr>
          <w:szCs w:val="22"/>
        </w:rPr>
        <w:t xml:space="preserve"> do których</w:t>
      </w:r>
      <w:r w:rsidRPr="00155E26">
        <w:rPr>
          <w:szCs w:val="22"/>
        </w:rPr>
        <w:t xml:space="preserve"> rekrutacja będzie się odbywać zgodnie z zasadami określonymi przez </w:t>
      </w:r>
      <w:r w:rsidR="00DB58EE">
        <w:rPr>
          <w:szCs w:val="22"/>
        </w:rPr>
        <w:t xml:space="preserve">ustawę </w:t>
      </w:r>
      <w:r w:rsidRPr="00155E26">
        <w:rPr>
          <w:szCs w:val="22"/>
        </w:rPr>
        <w:t xml:space="preserve">Prawo oświatowe oraz Gminę Miasta Gdańska.  </w:t>
      </w:r>
    </w:p>
    <w:p w14:paraId="6411B5AE" w14:textId="08CA70D1" w:rsidR="002B2241" w:rsidRDefault="00DD48A0" w:rsidP="00A60608">
      <w:pPr>
        <w:spacing w:line="360" w:lineRule="auto"/>
        <w:rPr>
          <w:szCs w:val="22"/>
        </w:rPr>
      </w:pPr>
      <w:r>
        <w:rPr>
          <w:szCs w:val="22"/>
        </w:rPr>
        <w:t>Informacj</w:t>
      </w:r>
      <w:r w:rsidR="00063F03">
        <w:rPr>
          <w:szCs w:val="22"/>
        </w:rPr>
        <w:t>a</w:t>
      </w:r>
      <w:r>
        <w:rPr>
          <w:szCs w:val="22"/>
        </w:rPr>
        <w:t xml:space="preserve"> o ww. placówka</w:t>
      </w:r>
      <w:r w:rsidR="00063F03">
        <w:rPr>
          <w:szCs w:val="22"/>
        </w:rPr>
        <w:t>ch</w:t>
      </w:r>
      <w:r>
        <w:rPr>
          <w:szCs w:val="22"/>
        </w:rPr>
        <w:t xml:space="preserve"> będzie umieszcza</w:t>
      </w:r>
      <w:r w:rsidR="00063F03">
        <w:rPr>
          <w:szCs w:val="22"/>
        </w:rPr>
        <w:t>na</w:t>
      </w:r>
      <w:r>
        <w:rPr>
          <w:szCs w:val="22"/>
        </w:rPr>
        <w:t xml:space="preserve"> na bieżąco na Gdańskiej Platformie Edukacyjne</w:t>
      </w:r>
      <w:r w:rsidR="004275C7">
        <w:rPr>
          <w:szCs w:val="22"/>
        </w:rPr>
        <w:t>j</w:t>
      </w:r>
      <w:r>
        <w:rPr>
          <w:szCs w:val="22"/>
        </w:rPr>
        <w:t xml:space="preserve"> w zakładce Rekrutacja. </w:t>
      </w:r>
    </w:p>
    <w:p w14:paraId="1198E7E3" w14:textId="4063EC84" w:rsidR="008835E7" w:rsidRDefault="008835E7" w:rsidP="00A60608">
      <w:pPr>
        <w:spacing w:line="360" w:lineRule="auto"/>
      </w:pPr>
    </w:p>
    <w:p w14:paraId="3FE3BA75" w14:textId="1EF94938" w:rsidR="008835E7" w:rsidRDefault="008835E7" w:rsidP="00A60608">
      <w:pPr>
        <w:spacing w:line="360" w:lineRule="auto"/>
      </w:pPr>
    </w:p>
    <w:p w14:paraId="6F32D7A5" w14:textId="3A1E38FD" w:rsidR="008835E7" w:rsidRDefault="008835E7" w:rsidP="00A60608">
      <w:pPr>
        <w:spacing w:line="360" w:lineRule="auto"/>
      </w:pPr>
    </w:p>
    <w:p w14:paraId="7733A5FD" w14:textId="385E7CED" w:rsidR="008835E7" w:rsidRDefault="008835E7" w:rsidP="008835E7">
      <w:pPr>
        <w:ind w:left="4956"/>
      </w:pPr>
      <w:r>
        <w:t xml:space="preserve">           Prezydent Miasta Gdańska</w:t>
      </w:r>
    </w:p>
    <w:p w14:paraId="5F8A8C71" w14:textId="54756762" w:rsidR="008835E7" w:rsidRDefault="008835E7" w:rsidP="008835E7">
      <w:pPr>
        <w:ind w:left="5664"/>
      </w:pPr>
      <w:r>
        <w:t>z up.</w:t>
      </w:r>
    </w:p>
    <w:p w14:paraId="370BF5DD" w14:textId="60E40244" w:rsidR="008835E7" w:rsidRDefault="008835E7" w:rsidP="008835E7">
      <w:pPr>
        <w:ind w:left="4956"/>
      </w:pPr>
    </w:p>
    <w:p w14:paraId="618EC81F" w14:textId="0C87D659" w:rsidR="008835E7" w:rsidRDefault="008835E7" w:rsidP="008835E7">
      <w:pPr>
        <w:ind w:left="4956"/>
        <w:jc w:val="center"/>
      </w:pPr>
      <w:r>
        <w:t>Grzegorz Kryger</w:t>
      </w:r>
    </w:p>
    <w:p w14:paraId="223C90FB" w14:textId="371B5D90" w:rsidR="008835E7" w:rsidRDefault="008835E7" w:rsidP="008835E7">
      <w:pPr>
        <w:ind w:left="4956"/>
        <w:jc w:val="center"/>
      </w:pPr>
      <w:r>
        <w:t>Zastępca Dyrektora</w:t>
      </w:r>
    </w:p>
    <w:p w14:paraId="526DE43C" w14:textId="0A5E572F" w:rsidR="008835E7" w:rsidRPr="00464104" w:rsidRDefault="008835E7" w:rsidP="008835E7">
      <w:pPr>
        <w:ind w:left="4956"/>
        <w:jc w:val="center"/>
      </w:pPr>
      <w:r>
        <w:t>Wydziału Rozwoju Społecznego</w:t>
      </w:r>
      <w:bookmarkStart w:id="0" w:name="_GoBack"/>
      <w:bookmarkEnd w:id="0"/>
    </w:p>
    <w:sectPr w:rsidR="008835E7" w:rsidRPr="00464104" w:rsidSect="00BE6DCF">
      <w:headerReference w:type="default" r:id="rId10"/>
      <w:footerReference w:type="default" r:id="rId11"/>
      <w:pgSz w:w="11906" w:h="16838" w:code="9"/>
      <w:pgMar w:top="1702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118C" w14:textId="77777777" w:rsidR="002A7723" w:rsidRDefault="002A7723">
      <w:r>
        <w:separator/>
      </w:r>
    </w:p>
  </w:endnote>
  <w:endnote w:type="continuationSeparator" w:id="0">
    <w:p w14:paraId="2B81C4BC" w14:textId="77777777" w:rsidR="002A7723" w:rsidRDefault="002A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79D7" w14:textId="77777777" w:rsidR="00460D6C" w:rsidRPr="00C70704" w:rsidRDefault="00460D6C" w:rsidP="004B501E">
    <w:pPr>
      <w:framePr w:w="1216" w:h="409" w:hRule="exact" w:wrap="around" w:vAnchor="text" w:hAnchor="page" w:x="9243" w:y="1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53948BAD" wp14:editId="04BF5281">
              <wp:simplePos x="0" y="0"/>
              <wp:positionH relativeFrom="margin">
                <wp:posOffset>5516880</wp:posOffset>
              </wp:positionH>
              <wp:positionV relativeFrom="margin">
                <wp:posOffset>9791065</wp:posOffset>
              </wp:positionV>
              <wp:extent cx="1143000" cy="218440"/>
              <wp:effectExtent l="0" t="0" r="0" b="0"/>
              <wp:wrapTopAndBottom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C30EC" w14:textId="77777777" w:rsidR="00460D6C" w:rsidRDefault="00460D6C" w:rsidP="004B501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ISO 9001:2015</w:t>
                          </w:r>
                        </w:p>
                        <w:p w14:paraId="6F9D9690" w14:textId="77777777" w:rsidR="00460D6C" w:rsidRPr="004A169E" w:rsidRDefault="00460D6C" w:rsidP="004B501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ISO 37120:2014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48BA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434.4pt;margin-top:770.95pt;width:90pt;height:17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" o:allowoverlap="f" stroked="f">
              <v:textbox inset="0,0,0,0">
                <w:txbxContent>
                  <w:p w14:paraId="366C30EC" w14:textId="77777777" w:rsidR="00460D6C" w:rsidRDefault="00460D6C" w:rsidP="004B501E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ISO 9001:2015</w:t>
                    </w:r>
                  </w:p>
                  <w:p w14:paraId="6F9D9690" w14:textId="77777777" w:rsidR="00460D6C" w:rsidRPr="004A169E" w:rsidRDefault="00460D6C" w:rsidP="004B501E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ISO 37120:2014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Pr="00C70704">
      <w:rPr>
        <w:sz w:val="16"/>
        <w:szCs w:val="16"/>
      </w:rPr>
      <w:t>ISO 9001:2015</w:t>
    </w:r>
  </w:p>
  <w:p w14:paraId="1343DF03" w14:textId="77777777" w:rsidR="00460D6C" w:rsidRPr="00C70704" w:rsidRDefault="00460D6C" w:rsidP="004B501E">
    <w:pPr>
      <w:pStyle w:val="Stopka"/>
      <w:framePr w:w="1216" w:h="409" w:hRule="exact" w:wrap="around" w:vAnchor="text" w:hAnchor="page" w:x="9243" w:y="1"/>
      <w:jc w:val="right"/>
      <w:rPr>
        <w:rStyle w:val="Numerstrony"/>
        <w:sz w:val="14"/>
      </w:rPr>
    </w:pPr>
    <w:r w:rsidRPr="00C70704">
      <w:rPr>
        <w:szCs w:val="16"/>
      </w:rPr>
      <w:t>ISO 37120:2014</w:t>
    </w:r>
  </w:p>
  <w:p w14:paraId="2DCF2885" w14:textId="77777777" w:rsidR="00460D6C" w:rsidRPr="007844E5" w:rsidRDefault="00460D6C" w:rsidP="007844E5">
    <w:pPr>
      <w:pStyle w:val="Stopka"/>
      <w:rPr>
        <w:color w:val="000000"/>
      </w:rPr>
    </w:pPr>
    <w:r w:rsidRPr="007844E5">
      <w:rPr>
        <w:color w:val="000000"/>
      </w:rPr>
      <w:t>Urząd Miejski w Gdańsku, ul. Nowe Ogrody 8/12, 80-803 Gdańsk</w:t>
    </w:r>
  </w:p>
  <w:p w14:paraId="7F523328" w14:textId="48DA8869" w:rsidR="00460D6C" w:rsidRPr="00050235" w:rsidRDefault="00460D6C" w:rsidP="007844E5">
    <w:pPr>
      <w:pStyle w:val="Stopka"/>
      <w:rPr>
        <w:color w:val="000000"/>
        <w:lang w:val="en-US"/>
      </w:rPr>
    </w:pPr>
    <w:r>
      <w:rPr>
        <w:color w:val="000000"/>
        <w:lang w:val="en-US"/>
      </w:rPr>
      <w:t xml:space="preserve">tel.: 58 323 67 </w:t>
    </w:r>
    <w:r w:rsidR="0006799F">
      <w:rPr>
        <w:color w:val="000000"/>
        <w:lang w:val="en-US"/>
      </w:rPr>
      <w:t>00, 58 323 67 27</w:t>
    </w:r>
    <w:r>
      <w:rPr>
        <w:color w:val="000000"/>
        <w:lang w:val="en-US"/>
      </w:rPr>
      <w:t>, fax: 58 323 67 57</w:t>
    </w:r>
  </w:p>
  <w:p w14:paraId="0F817241" w14:textId="0DC4092D" w:rsidR="00460D6C" w:rsidRDefault="00460D6C" w:rsidP="00D915DA">
    <w:pPr>
      <w:pStyle w:val="Stopka"/>
      <w:rPr>
        <w:color w:val="000000"/>
        <w:lang w:val="en-US"/>
      </w:rPr>
    </w:pPr>
    <w:r w:rsidRPr="007844E5">
      <w:rPr>
        <w:color w:val="000000"/>
        <w:lang w:val="en-US"/>
      </w:rPr>
      <w:t>e-</w:t>
    </w:r>
    <w:r>
      <w:rPr>
        <w:color w:val="000000"/>
        <w:lang w:val="en-US"/>
      </w:rPr>
      <w:t>mail: w</w:t>
    </w:r>
    <w:r w:rsidR="0006799F">
      <w:rPr>
        <w:color w:val="000000"/>
        <w:lang w:val="en-US"/>
      </w:rPr>
      <w:t>rs</w:t>
    </w:r>
    <w:r>
      <w:rPr>
        <w:color w:val="000000"/>
        <w:lang w:val="en-US"/>
      </w:rPr>
      <w:t>@gdansk.gda.pl,</w:t>
    </w:r>
    <w:r w:rsidRPr="007844E5">
      <w:rPr>
        <w:color w:val="000000"/>
        <w:lang w:val="en-US"/>
      </w:rPr>
      <w:t xml:space="preserve"> www.gdansk.pl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CCCC7F" wp14:editId="5DCDEF5D">
              <wp:simplePos x="0" y="0"/>
              <wp:positionH relativeFrom="column">
                <wp:posOffset>0</wp:posOffset>
              </wp:positionH>
              <wp:positionV relativeFrom="page">
                <wp:posOffset>9832975</wp:posOffset>
              </wp:positionV>
              <wp:extent cx="5760085" cy="0"/>
              <wp:effectExtent l="9525" t="12700" r="12065" b="63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1195D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74.25pt" to="453.55pt,7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" strokecolor="red" strokeweight="1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B638" w14:textId="77777777" w:rsidR="002A7723" w:rsidRDefault="002A7723">
      <w:r>
        <w:separator/>
      </w:r>
    </w:p>
  </w:footnote>
  <w:footnote w:type="continuationSeparator" w:id="0">
    <w:p w14:paraId="270CBDE2" w14:textId="77777777" w:rsidR="002A7723" w:rsidRDefault="002A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D42A" w14:textId="77777777" w:rsidR="00460D6C" w:rsidRDefault="00460D6C">
    <w:r>
      <w:rPr>
        <w:noProof/>
      </w:rPr>
      <w:drawing>
        <wp:anchor distT="0" distB="0" distL="114300" distR="114300" simplePos="0" relativeHeight="251660800" behindDoc="0" locked="0" layoutInCell="0" allowOverlap="1" wp14:anchorId="72E8AD97" wp14:editId="63587530">
          <wp:simplePos x="0" y="0"/>
          <wp:positionH relativeFrom="column">
            <wp:posOffset>0</wp:posOffset>
          </wp:positionH>
          <wp:positionV relativeFrom="paragraph">
            <wp:posOffset>-75641</wp:posOffset>
          </wp:positionV>
          <wp:extent cx="3602990" cy="396240"/>
          <wp:effectExtent l="19050" t="0" r="0" b="0"/>
          <wp:wrapTopAndBottom/>
          <wp:docPr id="168" name="Obraz 168" descr="glowka_prezydent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lowka_prezydent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34C5"/>
    <w:multiLevelType w:val="hybridMultilevel"/>
    <w:tmpl w:val="ABA6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64A4"/>
    <w:multiLevelType w:val="hybridMultilevel"/>
    <w:tmpl w:val="701C5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55EAC"/>
    <w:multiLevelType w:val="hybridMultilevel"/>
    <w:tmpl w:val="AC0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F5"/>
    <w:rsid w:val="00027C9C"/>
    <w:rsid w:val="000363E5"/>
    <w:rsid w:val="0004222C"/>
    <w:rsid w:val="00043DEB"/>
    <w:rsid w:val="00044F49"/>
    <w:rsid w:val="00050235"/>
    <w:rsid w:val="00063F03"/>
    <w:rsid w:val="00064E55"/>
    <w:rsid w:val="0006799F"/>
    <w:rsid w:val="00086758"/>
    <w:rsid w:val="000C1166"/>
    <w:rsid w:val="000C5ADA"/>
    <w:rsid w:val="000D1A2E"/>
    <w:rsid w:val="000F42A9"/>
    <w:rsid w:val="00117B51"/>
    <w:rsid w:val="0013723D"/>
    <w:rsid w:val="001438DE"/>
    <w:rsid w:val="00155E26"/>
    <w:rsid w:val="00157F3E"/>
    <w:rsid w:val="00162DC8"/>
    <w:rsid w:val="00175761"/>
    <w:rsid w:val="00180EB0"/>
    <w:rsid w:val="001A57D5"/>
    <w:rsid w:val="001B281E"/>
    <w:rsid w:val="001C2BC7"/>
    <w:rsid w:val="001E4270"/>
    <w:rsid w:val="00232AC9"/>
    <w:rsid w:val="00243C88"/>
    <w:rsid w:val="00246105"/>
    <w:rsid w:val="00253CA9"/>
    <w:rsid w:val="00256040"/>
    <w:rsid w:val="002A7723"/>
    <w:rsid w:val="002B2241"/>
    <w:rsid w:val="002C284E"/>
    <w:rsid w:val="002E36A1"/>
    <w:rsid w:val="002F25DA"/>
    <w:rsid w:val="002F74F7"/>
    <w:rsid w:val="002F75C7"/>
    <w:rsid w:val="0033310B"/>
    <w:rsid w:val="003445AB"/>
    <w:rsid w:val="00350672"/>
    <w:rsid w:val="00350680"/>
    <w:rsid w:val="00353899"/>
    <w:rsid w:val="003835E6"/>
    <w:rsid w:val="003852D9"/>
    <w:rsid w:val="00395C32"/>
    <w:rsid w:val="003B520D"/>
    <w:rsid w:val="003E6ED3"/>
    <w:rsid w:val="003F45EE"/>
    <w:rsid w:val="003F6C53"/>
    <w:rsid w:val="003F7708"/>
    <w:rsid w:val="0041402A"/>
    <w:rsid w:val="00415398"/>
    <w:rsid w:val="004275C7"/>
    <w:rsid w:val="00444E98"/>
    <w:rsid w:val="00460D6C"/>
    <w:rsid w:val="00461D09"/>
    <w:rsid w:val="00464104"/>
    <w:rsid w:val="00493FA8"/>
    <w:rsid w:val="004A169E"/>
    <w:rsid w:val="004A1EF7"/>
    <w:rsid w:val="004A581B"/>
    <w:rsid w:val="004A748E"/>
    <w:rsid w:val="004B3D51"/>
    <w:rsid w:val="004B501E"/>
    <w:rsid w:val="004C12C6"/>
    <w:rsid w:val="004E25B3"/>
    <w:rsid w:val="004E369D"/>
    <w:rsid w:val="004E7ED5"/>
    <w:rsid w:val="004F2B31"/>
    <w:rsid w:val="004F3CBB"/>
    <w:rsid w:val="004F5E31"/>
    <w:rsid w:val="00513BEF"/>
    <w:rsid w:val="00535846"/>
    <w:rsid w:val="00550941"/>
    <w:rsid w:val="005637B2"/>
    <w:rsid w:val="00566204"/>
    <w:rsid w:val="005815D9"/>
    <w:rsid w:val="00582041"/>
    <w:rsid w:val="00585C44"/>
    <w:rsid w:val="00590466"/>
    <w:rsid w:val="005938AB"/>
    <w:rsid w:val="005C4BEC"/>
    <w:rsid w:val="005E3A85"/>
    <w:rsid w:val="005E5C39"/>
    <w:rsid w:val="005F0281"/>
    <w:rsid w:val="00611FAF"/>
    <w:rsid w:val="00612D0D"/>
    <w:rsid w:val="006537BC"/>
    <w:rsid w:val="006566E5"/>
    <w:rsid w:val="006567C6"/>
    <w:rsid w:val="006614B9"/>
    <w:rsid w:val="006661E9"/>
    <w:rsid w:val="00676D53"/>
    <w:rsid w:val="006F7DB8"/>
    <w:rsid w:val="00703406"/>
    <w:rsid w:val="0071780D"/>
    <w:rsid w:val="00723800"/>
    <w:rsid w:val="00724087"/>
    <w:rsid w:val="00740F08"/>
    <w:rsid w:val="007419E9"/>
    <w:rsid w:val="00742517"/>
    <w:rsid w:val="00753804"/>
    <w:rsid w:val="007565FD"/>
    <w:rsid w:val="007612DE"/>
    <w:rsid w:val="007749B4"/>
    <w:rsid w:val="0077713A"/>
    <w:rsid w:val="007844E5"/>
    <w:rsid w:val="00797262"/>
    <w:rsid w:val="007A2910"/>
    <w:rsid w:val="007A364F"/>
    <w:rsid w:val="007B008B"/>
    <w:rsid w:val="007B74C4"/>
    <w:rsid w:val="007C3FA0"/>
    <w:rsid w:val="007C48D8"/>
    <w:rsid w:val="007D06BB"/>
    <w:rsid w:val="007D19F5"/>
    <w:rsid w:val="007E0E4E"/>
    <w:rsid w:val="00810043"/>
    <w:rsid w:val="00816E2B"/>
    <w:rsid w:val="0083205D"/>
    <w:rsid w:val="00833B1C"/>
    <w:rsid w:val="0084459F"/>
    <w:rsid w:val="008525BD"/>
    <w:rsid w:val="008624CE"/>
    <w:rsid w:val="008835E7"/>
    <w:rsid w:val="0089022C"/>
    <w:rsid w:val="00890263"/>
    <w:rsid w:val="008B079D"/>
    <w:rsid w:val="008B2DF5"/>
    <w:rsid w:val="008C081C"/>
    <w:rsid w:val="00925CD8"/>
    <w:rsid w:val="00933DF5"/>
    <w:rsid w:val="00936F29"/>
    <w:rsid w:val="00961161"/>
    <w:rsid w:val="009647F9"/>
    <w:rsid w:val="00987046"/>
    <w:rsid w:val="009F1FBE"/>
    <w:rsid w:val="00A60608"/>
    <w:rsid w:val="00A64BC3"/>
    <w:rsid w:val="00A66829"/>
    <w:rsid w:val="00A82678"/>
    <w:rsid w:val="00A87D06"/>
    <w:rsid w:val="00A9273C"/>
    <w:rsid w:val="00AA7FF2"/>
    <w:rsid w:val="00AC00C7"/>
    <w:rsid w:val="00AC1F4D"/>
    <w:rsid w:val="00AD3EAB"/>
    <w:rsid w:val="00AF752A"/>
    <w:rsid w:val="00B02ACF"/>
    <w:rsid w:val="00B11F44"/>
    <w:rsid w:val="00B17B1B"/>
    <w:rsid w:val="00B25860"/>
    <w:rsid w:val="00B62BBA"/>
    <w:rsid w:val="00B66FBF"/>
    <w:rsid w:val="00B77D14"/>
    <w:rsid w:val="00B85C18"/>
    <w:rsid w:val="00B85C69"/>
    <w:rsid w:val="00B867DB"/>
    <w:rsid w:val="00B9259C"/>
    <w:rsid w:val="00BA595A"/>
    <w:rsid w:val="00BD4F5C"/>
    <w:rsid w:val="00BE293F"/>
    <w:rsid w:val="00BE6DCF"/>
    <w:rsid w:val="00C00CD9"/>
    <w:rsid w:val="00C03EB5"/>
    <w:rsid w:val="00C10E9F"/>
    <w:rsid w:val="00C5490D"/>
    <w:rsid w:val="00C729B1"/>
    <w:rsid w:val="00C97631"/>
    <w:rsid w:val="00CA645D"/>
    <w:rsid w:val="00CD2F13"/>
    <w:rsid w:val="00D008D1"/>
    <w:rsid w:val="00D14931"/>
    <w:rsid w:val="00D21DCA"/>
    <w:rsid w:val="00D7274A"/>
    <w:rsid w:val="00D915DA"/>
    <w:rsid w:val="00DA51A4"/>
    <w:rsid w:val="00DB58EE"/>
    <w:rsid w:val="00DC6ABE"/>
    <w:rsid w:val="00DD0E9B"/>
    <w:rsid w:val="00DD48A0"/>
    <w:rsid w:val="00E2073D"/>
    <w:rsid w:val="00E654C6"/>
    <w:rsid w:val="00EA694D"/>
    <w:rsid w:val="00EA7E58"/>
    <w:rsid w:val="00EC1FD5"/>
    <w:rsid w:val="00EC6549"/>
    <w:rsid w:val="00EC6665"/>
    <w:rsid w:val="00ED2D97"/>
    <w:rsid w:val="00EE29F7"/>
    <w:rsid w:val="00EE3919"/>
    <w:rsid w:val="00EF0F45"/>
    <w:rsid w:val="00F00F09"/>
    <w:rsid w:val="00F06B23"/>
    <w:rsid w:val="00F37C8A"/>
    <w:rsid w:val="00F43F28"/>
    <w:rsid w:val="00F46518"/>
    <w:rsid w:val="00F5623A"/>
    <w:rsid w:val="00F564E1"/>
    <w:rsid w:val="00F70289"/>
    <w:rsid w:val="00FD000C"/>
    <w:rsid w:val="00FD57E5"/>
    <w:rsid w:val="00FE34BD"/>
    <w:rsid w:val="00FF09AD"/>
    <w:rsid w:val="00FF40EC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FDB3FD"/>
  <w15:chartTrackingRefBased/>
  <w15:docId w15:val="{9D4BC863-2BD7-4A93-A3E9-0CFBF36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708"/>
    <w:pPr>
      <w:jc w:val="both"/>
    </w:pPr>
    <w:rPr>
      <w:rFonts w:ascii="Trebuchet MS" w:hAnsi="Trebuchet MS"/>
      <w:sz w:val="22"/>
      <w:szCs w:val="24"/>
    </w:rPr>
  </w:style>
  <w:style w:type="paragraph" w:styleId="Nagwek2">
    <w:name w:val="heading 2"/>
    <w:basedOn w:val="Normalny"/>
    <w:next w:val="Normalny"/>
    <w:qFormat/>
    <w:rsid w:val="005E3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rsid w:val="007612DE"/>
    <w:rPr>
      <w:rFonts w:ascii="Trebuchet MS" w:hAnsi="Trebuchet MS" w:cs="Arial"/>
      <w:b/>
      <w:bCs/>
      <w:iCs/>
      <w:sz w:val="26"/>
      <w:szCs w:val="28"/>
    </w:rPr>
  </w:style>
  <w:style w:type="paragraph" w:styleId="Stopka">
    <w:name w:val="footer"/>
    <w:basedOn w:val="Normalny"/>
    <w:rsid w:val="00F564E1"/>
    <w:pPr>
      <w:tabs>
        <w:tab w:val="center" w:pos="4536"/>
        <w:tab w:val="right" w:pos="9072"/>
      </w:tabs>
      <w:jc w:val="left"/>
    </w:pPr>
    <w:rPr>
      <w:sz w:val="16"/>
    </w:rPr>
  </w:style>
  <w:style w:type="paragraph" w:styleId="Nagwek">
    <w:name w:val="header"/>
    <w:basedOn w:val="Normalny"/>
    <w:rsid w:val="003F7708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semiHidden/>
    <w:rsid w:val="0055094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43F28"/>
    <w:rPr>
      <w:color w:val="0000FF"/>
      <w:u w:val="single"/>
    </w:rPr>
  </w:style>
  <w:style w:type="character" w:styleId="Numerstrony">
    <w:name w:val="page number"/>
    <w:rsid w:val="004B501E"/>
  </w:style>
  <w:style w:type="paragraph" w:styleId="Akapitzlist">
    <w:name w:val="List Paragraph"/>
    <w:basedOn w:val="Normalny"/>
    <w:uiPriority w:val="34"/>
    <w:qFormat/>
    <w:rsid w:val="007565FD"/>
    <w:pPr>
      <w:ind w:left="720"/>
      <w:contextualSpacing/>
    </w:pPr>
  </w:style>
  <w:style w:type="character" w:customStyle="1" w:styleId="lrzxr">
    <w:name w:val="lrzxr"/>
    <w:basedOn w:val="Domylnaczcionkaakapitu"/>
    <w:rsid w:val="0096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yba.i\Pulpit\nowe%20formularze%20prezydent\Bojan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d49b49dff04ff3737d0896b83c00a7b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3f6c9075f3838c4253efeb7d73b5ca47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FE0D9-C975-4234-B362-D39ADFFF1637}">
  <ds:schemaRefs>
    <ds:schemaRef ds:uri="48c2e1cc-ba45-497e-bcef-fd5fbcfa163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d0f2a73-7b8f-45b3-9f10-ba94df42b27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7E2BA5-5BC6-4390-BC64-4AE9BF6CF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2AB58-E748-4792-90F5-073E8FDF2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Bojanowski</Template>
  <TotalTime>11</TotalTime>
  <Pages>7</Pages>
  <Words>1641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XX</vt:lpstr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XX</dc:title>
  <dc:subject/>
  <dc:creator>Ryba-Niewidziała Izabela</dc:creator>
  <cp:keywords/>
  <dc:description/>
  <cp:lastModifiedBy>Babińska Wioleta</cp:lastModifiedBy>
  <cp:revision>6</cp:revision>
  <cp:lastPrinted>2021-04-14T14:09:00Z</cp:lastPrinted>
  <dcterms:created xsi:type="dcterms:W3CDTF">2021-04-30T10:40:00Z</dcterms:created>
  <dcterms:modified xsi:type="dcterms:W3CDTF">2021-05-05T11:05:00Z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